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61216969"/>
        <w:docPartObj>
          <w:docPartGallery w:val="Cover Pages"/>
          <w:docPartUnique/>
        </w:docPartObj>
      </w:sdtPr>
      <w:sdtEndPr/>
      <w:sdtContent>
        <w:p w14:paraId="5A41F5D2" w14:textId="10AC6179" w:rsidR="00D56B5B" w:rsidRDefault="00D56B5B" w:rsidP="00D56B5B">
          <w:pPr>
            <w:spacing w:after="0" w:line="240" w:lineRule="auto"/>
          </w:pPr>
        </w:p>
        <w:p w14:paraId="40242AC9" w14:textId="093BBD8A" w:rsidR="00D56B5B" w:rsidRDefault="00D56B5B" w:rsidP="00D56B5B">
          <w:pPr>
            <w:spacing w:after="0" w:line="240" w:lineRule="auto"/>
          </w:pPr>
        </w:p>
        <w:p w14:paraId="53E30AAF" w14:textId="77777777" w:rsidR="00D56B5B" w:rsidRDefault="00D56B5B" w:rsidP="00D56B5B">
          <w:pPr>
            <w:spacing w:after="0" w:line="240" w:lineRule="auto"/>
            <w:rPr>
              <w:rFonts w:ascii="Franklin Gothic Book" w:hAnsi="Franklin Gothic Book"/>
              <w:i/>
              <w:color w:val="808080" w:themeColor="background1" w:themeShade="80"/>
              <w:sz w:val="16"/>
            </w:rPr>
          </w:pPr>
        </w:p>
        <w:p w14:paraId="2283100E" w14:textId="0070AA0B" w:rsidR="00D56B5B" w:rsidRPr="00D56B5B" w:rsidRDefault="00D56B5B" w:rsidP="00D56B5B">
          <w:pPr>
            <w:pStyle w:val="NoSpacing"/>
            <w:pBdr>
              <w:top w:val="single" w:sz="4" w:space="1" w:color="auto"/>
              <w:bottom w:val="single" w:sz="6" w:space="4" w:color="7F7F7F" w:themeColor="text1" w:themeTint="80"/>
            </w:pBdr>
            <w:jc w:val="center"/>
            <w:rPr>
              <w:rFonts w:ascii="Franklin Gothic Medium" w:eastAsia="Calibri" w:hAnsi="Franklin Gothic Medium" w:cs="Arial"/>
              <w:sz w:val="28"/>
            </w:rPr>
          </w:pPr>
          <w:r w:rsidRPr="00D56B5B">
            <w:rPr>
              <w:rFonts w:ascii="Franklin Gothic Medium" w:eastAsia="Calibri" w:hAnsi="Franklin Gothic Medium" w:cs="Arial"/>
              <w:sz w:val="28"/>
            </w:rPr>
            <w:t>2017-2018</w:t>
          </w:r>
        </w:p>
        <w:p w14:paraId="50BABB0A" w14:textId="0BE9C6FA" w:rsidR="0022159D" w:rsidRDefault="0022159D" w:rsidP="0022159D">
          <w:pPr>
            <w:pStyle w:val="NoSpacing"/>
            <w:pBdr>
              <w:bottom w:val="single" w:sz="6" w:space="0" w:color="7F7F7F" w:themeColor="text1" w:themeTint="80"/>
            </w:pBdr>
            <w:jc w:val="center"/>
            <w:rPr>
              <w:rFonts w:ascii="Franklin Gothic Medium" w:hAnsi="Franklin Gothic Medium" w:cs="Arial"/>
              <w:sz w:val="56"/>
              <w:szCs w:val="56"/>
            </w:rPr>
          </w:pPr>
          <w:r w:rsidRPr="00067BB6">
            <w:rPr>
              <w:rFonts w:ascii="Franklin Gothic Medium" w:hAnsi="Franklin Gothic Medium" w:cs="Arial"/>
              <w:sz w:val="56"/>
              <w:szCs w:val="56"/>
            </w:rPr>
            <w:t xml:space="preserve">SHAPE America JRFH &amp; HFH </w:t>
          </w:r>
        </w:p>
        <w:p w14:paraId="26A647CD" w14:textId="77777777" w:rsidR="0022159D" w:rsidRPr="00067BB6" w:rsidRDefault="0022159D" w:rsidP="0022159D">
          <w:pPr>
            <w:pStyle w:val="NoSpacing"/>
            <w:pBdr>
              <w:bottom w:val="single" w:sz="6" w:space="0" w:color="7F7F7F" w:themeColor="text1" w:themeTint="80"/>
            </w:pBdr>
            <w:jc w:val="center"/>
            <w:rPr>
              <w:rFonts w:ascii="Franklin Gothic Medium" w:eastAsiaTheme="minorHAnsi" w:hAnsi="Franklin Gothic Medium" w:cs="Arial"/>
              <w:sz w:val="56"/>
              <w:szCs w:val="56"/>
            </w:rPr>
          </w:pPr>
          <w:r w:rsidRPr="00067BB6">
            <w:rPr>
              <w:rFonts w:ascii="Franklin Gothic Medium" w:hAnsi="Franklin Gothic Medium" w:cs="Arial"/>
              <w:sz w:val="56"/>
              <w:szCs w:val="56"/>
            </w:rPr>
            <w:t>Grant</w:t>
          </w:r>
          <w:r w:rsidRPr="00067BB6">
            <w:rPr>
              <w:rFonts w:ascii="Franklin Gothic Medium" w:eastAsiaTheme="minorHAnsi" w:hAnsi="Franklin Gothic Medium" w:cs="Arial"/>
              <w:sz w:val="56"/>
              <w:szCs w:val="56"/>
            </w:rPr>
            <w:t xml:space="preserve"> Program Application</w:t>
          </w:r>
        </w:p>
        <w:p w14:paraId="4A175C23" w14:textId="77777777" w:rsidR="0022159D" w:rsidRPr="00FD1C25" w:rsidRDefault="0022159D" w:rsidP="0022159D">
          <w:pPr>
            <w:rPr>
              <w:rStyle w:val="Strong"/>
              <w:rFonts w:ascii="Franklin Gothic Medium" w:hAnsi="Franklin Gothic Medium"/>
              <w:b w:val="0"/>
              <w:sz w:val="10"/>
            </w:rPr>
          </w:pPr>
        </w:p>
        <w:p w14:paraId="1F5A4BDE" w14:textId="77777777" w:rsidR="00FD1C25" w:rsidRDefault="0022159D" w:rsidP="0022159D">
          <w:pPr>
            <w:rPr>
              <w:rFonts w:ascii="Franklin Gothic Medium" w:hAnsi="Franklin Gothic Medium"/>
              <w:b/>
              <w:sz w:val="24"/>
            </w:rPr>
          </w:pPr>
          <w:r w:rsidRPr="001C6AE6">
            <w:rPr>
              <w:rStyle w:val="Strong"/>
              <w:rFonts w:ascii="Franklin Gothic Medium" w:hAnsi="Franklin Gothic Medium"/>
              <w:b w:val="0"/>
              <w:sz w:val="24"/>
            </w:rPr>
            <w:t>Heart-healthy schools are fueled by effective health and physical education and support 50 Million Strong</w:t>
          </w:r>
          <w:r>
            <w:rPr>
              <w:rStyle w:val="Strong"/>
              <w:rFonts w:ascii="Franklin Gothic Medium" w:hAnsi="Franklin Gothic Medium"/>
              <w:b w:val="0"/>
              <w:sz w:val="24"/>
            </w:rPr>
            <w:t xml:space="preserve"> by 2029</w:t>
          </w:r>
          <w:r w:rsidRPr="001C6AE6">
            <w:rPr>
              <w:rStyle w:val="Strong"/>
              <w:rFonts w:ascii="Franklin Gothic Medium" w:hAnsi="Franklin Gothic Medium"/>
              <w:b w:val="0"/>
              <w:sz w:val="24"/>
            </w:rPr>
            <w:t xml:space="preserve">, SHAPE America's vision to empower </w:t>
          </w:r>
          <w:r>
            <w:rPr>
              <w:rStyle w:val="Strong"/>
              <w:rFonts w:ascii="Franklin Gothic Medium" w:hAnsi="Franklin Gothic Medium"/>
              <w:b w:val="0"/>
              <w:sz w:val="24"/>
            </w:rPr>
            <w:t xml:space="preserve">all </w:t>
          </w:r>
          <w:r w:rsidRPr="001C6AE6">
            <w:rPr>
              <w:rStyle w:val="Strong"/>
              <w:rFonts w:ascii="Franklin Gothic Medium" w:hAnsi="Franklin Gothic Medium"/>
              <w:b w:val="0"/>
              <w:sz w:val="24"/>
            </w:rPr>
            <w:t>students to live healthier lives.</w:t>
          </w:r>
          <w:r w:rsidRPr="001C6AE6">
            <w:rPr>
              <w:rFonts w:ascii="Franklin Gothic Medium" w:hAnsi="Franklin Gothic Medium"/>
              <w:b/>
              <w:sz w:val="24"/>
            </w:rPr>
            <w:t> </w:t>
          </w:r>
        </w:p>
        <w:tbl>
          <w:tblPr>
            <w:tblStyle w:val="TableGrid"/>
            <w:tblpPr w:leftFromText="180" w:rightFromText="180" w:vertAnchor="page" w:horzAnchor="margin" w:tblpXSpec="center" w:tblpY="7228"/>
            <w:tblW w:w="11250" w:type="dxa"/>
            <w:tbl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  <w:insideH w:val="single" w:sz="18" w:space="0" w:color="FFFFFF" w:themeColor="background1"/>
              <w:insideV w:val="single" w:sz="18" w:space="0" w:color="FFFFFF" w:themeColor="background1"/>
            </w:tblBorders>
            <w:shd w:val="clear" w:color="auto" w:fill="FFF1C5"/>
            <w:tblLook w:val="04A0" w:firstRow="1" w:lastRow="0" w:firstColumn="1" w:lastColumn="0" w:noHBand="0" w:noVBand="1"/>
          </w:tblPr>
          <w:tblGrid>
            <w:gridCol w:w="11250"/>
          </w:tblGrid>
          <w:tr w:rsidR="00FD1C25" w:rsidRPr="00933388" w14:paraId="349CC67B" w14:textId="77777777" w:rsidTr="00FD1C25">
            <w:trPr>
              <w:trHeight w:val="720"/>
            </w:trPr>
            <w:tc>
              <w:tcPr>
                <w:tcW w:w="11250" w:type="dxa"/>
                <w:tcBorders>
                  <w:bottom w:val="single" w:sz="18" w:space="0" w:color="FFFFFF" w:themeColor="background1"/>
                </w:tcBorders>
                <w:shd w:val="clear" w:color="auto" w:fill="1DCCFF"/>
                <w:vAlign w:val="center"/>
              </w:tcPr>
              <w:p w14:paraId="21B1948E" w14:textId="77777777" w:rsidR="00FD1C25" w:rsidRPr="00933388" w:rsidRDefault="00FD1C25" w:rsidP="00FD1C25">
                <w:pPr>
                  <w:jc w:val="center"/>
                  <w:rPr>
                    <w:rFonts w:ascii="Franklin Gothic Medium" w:hAnsi="Franklin Gothic Medium"/>
                    <w:i/>
                    <w:color w:val="FFFFFF" w:themeColor="background1"/>
                  </w:rPr>
                </w:pPr>
                <w:r w:rsidRPr="009D1C18">
                  <w:rPr>
                    <w:rFonts w:ascii="Franklin Gothic Medium" w:hAnsi="Franklin Gothic Medium"/>
                    <w:iCs/>
                    <w:color w:val="FFFFFF" w:themeColor="background1"/>
                    <w:sz w:val="28"/>
                    <w:szCs w:val="32"/>
                  </w:rPr>
                  <w:t>The $2,500 grant supports professional development and provides funds to purchase school equipment.</w:t>
                </w:r>
              </w:p>
            </w:tc>
          </w:tr>
          <w:tr w:rsidR="00FD1C25" w:rsidRPr="00933388" w14:paraId="5FC9328D" w14:textId="77777777" w:rsidTr="00FD1C25">
            <w:trPr>
              <w:trHeight w:val="720"/>
            </w:trPr>
            <w:tc>
              <w:tcPr>
                <w:tcW w:w="11250" w:type="dxa"/>
                <w:tcBorders>
                  <w:bottom w:val="single" w:sz="18" w:space="0" w:color="FFFFFF" w:themeColor="background1"/>
                </w:tcBorders>
                <w:shd w:val="clear" w:color="auto" w:fill="FFC000"/>
                <w:vAlign w:val="center"/>
              </w:tcPr>
              <w:p w14:paraId="7D772DAD" w14:textId="77777777" w:rsidR="00FD1C25" w:rsidRPr="00A66114" w:rsidRDefault="00FD1C25" w:rsidP="00FD1C25">
                <w:pPr>
                  <w:ind w:left="720"/>
                  <w:rPr>
                    <w:rFonts w:ascii="Franklin Gothic Book" w:hAnsi="Franklin Gothic Book"/>
                    <w:sz w:val="20"/>
                    <w:szCs w:val="20"/>
                  </w:rPr>
                </w:pPr>
              </w:p>
              <w:p w14:paraId="6020539C" w14:textId="77777777" w:rsidR="00FD1C25" w:rsidRPr="009D1C18" w:rsidRDefault="00FD1C25" w:rsidP="00FD1C25">
                <w:pPr>
                  <w:ind w:left="720"/>
                  <w:rPr>
                    <w:rFonts w:ascii="Franklin Gothic Medium" w:eastAsiaTheme="minorEastAsia" w:hAnsi="Franklin Gothic Medium"/>
                    <w:sz w:val="28"/>
                  </w:rPr>
                </w:pPr>
                <w:r w:rsidRPr="009D1C18">
                  <w:rPr>
                    <w:rFonts w:ascii="Franklin Gothic Medium" w:eastAsiaTheme="minorEastAsia" w:hAnsi="Franklin Gothic Medium"/>
                    <w:sz w:val="28"/>
                  </w:rPr>
                  <w:t>Grantees receive:</w:t>
                </w:r>
              </w:p>
              <w:p w14:paraId="53347AFC" w14:textId="77777777" w:rsidR="00FD1C25" w:rsidRPr="004D3D14" w:rsidRDefault="00FD1C25" w:rsidP="00FD1C25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Franklin Gothic Book" w:eastAsiaTheme="minorEastAsia" w:hAnsi="Franklin Gothic Book"/>
                  </w:rPr>
                </w:pPr>
                <w:r w:rsidRPr="004D3D14">
                  <w:rPr>
                    <w:rFonts w:ascii="Franklin Gothic Book" w:eastAsiaTheme="minorEastAsia" w:hAnsi="Franklin Gothic Book"/>
                  </w:rPr>
                  <w:t xml:space="preserve">$1,300 professional development stipend to attend the 2018 SHAPE America National Convention &amp; Expo in Nashville, TN from March 20–24, 2018.  The stipend may be used towards convention registration, travel, lodging and/or per diem.  </w:t>
                </w:r>
              </w:p>
              <w:p w14:paraId="1F5F044B" w14:textId="77777777" w:rsidR="00FD1C25" w:rsidRPr="004D3D14" w:rsidRDefault="00FD1C25" w:rsidP="00FD1C25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Franklin Gothic Book" w:eastAsiaTheme="minorEastAsia" w:hAnsi="Franklin Gothic Book"/>
                  </w:rPr>
                </w:pPr>
                <w:r w:rsidRPr="004D3D14">
                  <w:rPr>
                    <w:rFonts w:ascii="Franklin Gothic Book" w:eastAsiaTheme="minorEastAsia" w:hAnsi="Franklin Gothic Book"/>
                  </w:rPr>
                  <w:t xml:space="preserve">One-year SHAPE America professional level membership (if you are not a current SHAPE America member) and (1) copy of the 2014 National Standards &amp; Grade-Level Outcomes for K-12 Physical Education.  </w:t>
                </w:r>
              </w:p>
              <w:p w14:paraId="1B34768F" w14:textId="77777777" w:rsidR="00FD1C25" w:rsidRPr="004D3D14" w:rsidRDefault="00FD1C25" w:rsidP="00FD1C25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Franklin Gothic Book" w:eastAsiaTheme="minorEastAsia" w:hAnsi="Franklin Gothic Book"/>
                  </w:rPr>
                </w:pPr>
                <w:r w:rsidRPr="004D3D14">
                  <w:rPr>
                    <w:rFonts w:ascii="Franklin Gothic Book" w:eastAsiaTheme="minorEastAsia" w:hAnsi="Franklin Gothic Book"/>
                  </w:rPr>
                  <w:t>$1,200 US Games gift certificate redeemable for equipment to enhance your school’s physical education program. The gift voucher will be presented at the 2018 SHAPE America National Convention &amp; Expo in Nashville, TN.</w:t>
                </w:r>
              </w:p>
              <w:p w14:paraId="46B50019" w14:textId="77777777" w:rsidR="00FD1C25" w:rsidRPr="004D3D14" w:rsidRDefault="00FD1C25" w:rsidP="00FD1C25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Franklin Gothic Book" w:eastAsiaTheme="minorEastAsia" w:hAnsi="Franklin Gothic Book"/>
                  </w:rPr>
                </w:pPr>
                <w:r w:rsidRPr="004D3D14">
                  <w:rPr>
                    <w:rFonts w:ascii="Franklin Gothic Book" w:eastAsiaTheme="minorEastAsia" w:hAnsi="Franklin Gothic Book"/>
                  </w:rPr>
                  <w:t xml:space="preserve">Invitations to </w:t>
                </w:r>
                <w:proofErr w:type="gramStart"/>
                <w:r w:rsidRPr="004D3D14">
                  <w:rPr>
                    <w:rFonts w:ascii="Franklin Gothic Book" w:eastAsiaTheme="minorEastAsia" w:hAnsi="Franklin Gothic Book"/>
                  </w:rPr>
                  <w:t>special events</w:t>
                </w:r>
                <w:proofErr w:type="gramEnd"/>
                <w:r w:rsidRPr="004D3D14">
                  <w:rPr>
                    <w:rFonts w:ascii="Franklin Gothic Book" w:eastAsiaTheme="minorEastAsia" w:hAnsi="Franklin Gothic Book"/>
                  </w:rPr>
                  <w:t xml:space="preserve"> where you will meet physical education and JRFH/HFH leaders from around the country.</w:t>
                </w:r>
              </w:p>
              <w:p w14:paraId="28D1A91B" w14:textId="77777777" w:rsidR="00FD1C25" w:rsidRPr="004D3D14" w:rsidRDefault="00FD1C25" w:rsidP="00FD1C25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Franklin Gothic Book" w:eastAsiaTheme="minorEastAsia" w:hAnsi="Franklin Gothic Book"/>
                    <w:sz w:val="24"/>
                  </w:rPr>
                </w:pPr>
                <w:r w:rsidRPr="004D3D14">
                  <w:rPr>
                    <w:rFonts w:ascii="Franklin Gothic Book" w:eastAsiaTheme="minorEastAsia" w:hAnsi="Franklin Gothic Book"/>
                  </w:rPr>
                  <w:t xml:space="preserve">Opportunity to share what makes your program special by contributing to </w:t>
                </w:r>
                <w:r w:rsidRPr="004D3D14">
                  <w:rPr>
                    <w:rFonts w:ascii="Franklin Gothic Book" w:eastAsiaTheme="minorEastAsia" w:hAnsi="Franklin Gothic Book"/>
                    <w:i/>
                  </w:rPr>
                  <w:t>The Pulse</w:t>
                </w:r>
                <w:r w:rsidRPr="004D3D14">
                  <w:rPr>
                    <w:rFonts w:ascii="Franklin Gothic Book" w:eastAsiaTheme="minorEastAsia" w:hAnsi="Franklin Gothic Book"/>
                  </w:rPr>
                  <w:t>, JRFH/HFH national newsletter.</w:t>
                </w:r>
              </w:p>
              <w:p w14:paraId="0E514B7A" w14:textId="77777777" w:rsidR="00FD1C25" w:rsidRPr="00044EF1" w:rsidRDefault="00FD1C25" w:rsidP="00FD1C25">
                <w:pPr>
                  <w:ind w:left="1080"/>
                  <w:rPr>
                    <w:rFonts w:ascii="Franklin Gothic Book" w:eastAsiaTheme="minorEastAsia" w:hAnsi="Franklin Gothic Book"/>
                    <w:sz w:val="24"/>
                  </w:rPr>
                </w:pPr>
              </w:p>
            </w:tc>
          </w:tr>
          <w:tr w:rsidR="00FD1C25" w:rsidRPr="00933388" w14:paraId="223900D5" w14:textId="77777777" w:rsidTr="00FD1C25">
            <w:trPr>
              <w:trHeight w:val="720"/>
            </w:trPr>
            <w:tc>
              <w:tcPr>
                <w:tcW w:w="11250" w:type="dxa"/>
                <w:shd w:val="clear" w:color="auto" w:fill="FFE389"/>
              </w:tcPr>
              <w:p w14:paraId="44A54402" w14:textId="77777777" w:rsidR="00FD1C25" w:rsidRDefault="00FD1C25" w:rsidP="00FD1C25">
                <w:pPr>
                  <w:rPr>
                    <w:rFonts w:ascii="Franklin Gothic Book" w:hAnsi="Franklin Gothic Book"/>
                    <w:sz w:val="18"/>
                    <w:szCs w:val="20"/>
                  </w:rPr>
                </w:pPr>
              </w:p>
              <w:p w14:paraId="132ED313" w14:textId="77777777" w:rsidR="00FD1C25" w:rsidRPr="00044EF1" w:rsidRDefault="00FD1C25" w:rsidP="00FD1C25">
                <w:pPr>
                  <w:ind w:left="720"/>
                  <w:rPr>
                    <w:rFonts w:ascii="Franklin Gothic Medium" w:hAnsi="Franklin Gothic Medium"/>
                    <w:bCs/>
                    <w:sz w:val="28"/>
                    <w:szCs w:val="20"/>
                  </w:rPr>
                </w:pPr>
                <w:r w:rsidRPr="00044EF1">
                  <w:rPr>
                    <w:rFonts w:ascii="Franklin Gothic Medium" w:hAnsi="Franklin Gothic Medium"/>
                    <w:bCs/>
                    <w:sz w:val="28"/>
                    <w:szCs w:val="20"/>
                  </w:rPr>
                  <w:t>Criteria</w:t>
                </w:r>
              </w:p>
              <w:p w14:paraId="06644B49" w14:textId="77777777" w:rsidR="00FD1C25" w:rsidRPr="00044EF1" w:rsidRDefault="00FD1C25" w:rsidP="00FD1C25">
                <w:pPr>
                  <w:ind w:left="720"/>
                  <w:rPr>
                    <w:rFonts w:ascii="Franklin Gothic Medium" w:hAnsi="Franklin Gothic Medium"/>
                    <w:szCs w:val="24"/>
                  </w:rPr>
                </w:pPr>
                <w:r w:rsidRPr="00044EF1">
                  <w:rPr>
                    <w:rFonts w:ascii="Franklin Gothic Medium" w:hAnsi="Franklin Gothic Medium"/>
                    <w:szCs w:val="24"/>
                  </w:rPr>
                  <w:t>Applicants must:</w:t>
                </w:r>
              </w:p>
              <w:p w14:paraId="50A8D8A8" w14:textId="77777777" w:rsidR="00FD1C25" w:rsidRPr="0022159D" w:rsidRDefault="00FD1C25" w:rsidP="00FD1C25">
                <w:pPr>
                  <w:pStyle w:val="ListParagraph"/>
                  <w:numPr>
                    <w:ilvl w:val="0"/>
                    <w:numId w:val="33"/>
                  </w:numPr>
                  <w:rPr>
                    <w:rFonts w:ascii="Franklin Gothic Book" w:hAnsi="Franklin Gothic Book"/>
                    <w:szCs w:val="24"/>
                  </w:rPr>
                </w:pPr>
                <w:r w:rsidRPr="0022159D">
                  <w:rPr>
                    <w:rFonts w:ascii="Franklin Gothic Book" w:hAnsi="Franklin Gothic Book"/>
                    <w:szCs w:val="24"/>
                  </w:rPr>
                  <w:t xml:space="preserve">Have conducted a Jump Rope </w:t>
                </w:r>
                <w:proofErr w:type="gramStart"/>
                <w:r w:rsidRPr="0022159D">
                  <w:rPr>
                    <w:rFonts w:ascii="Franklin Gothic Book" w:hAnsi="Franklin Gothic Book"/>
                    <w:szCs w:val="24"/>
                  </w:rPr>
                  <w:t>For</w:t>
                </w:r>
                <w:proofErr w:type="gramEnd"/>
                <w:r w:rsidRPr="0022159D">
                  <w:rPr>
                    <w:rFonts w:ascii="Franklin Gothic Book" w:hAnsi="Franklin Gothic Book"/>
                    <w:szCs w:val="24"/>
                  </w:rPr>
                  <w:t xml:space="preserve"> Heart or Hoops For Heart event in the past year.</w:t>
                </w:r>
              </w:p>
              <w:p w14:paraId="788C7427" w14:textId="77777777" w:rsidR="00FD1C25" w:rsidRPr="0022159D" w:rsidRDefault="00FD1C25" w:rsidP="00FD1C25">
                <w:pPr>
                  <w:pStyle w:val="ListParagraph"/>
                  <w:numPr>
                    <w:ilvl w:val="0"/>
                    <w:numId w:val="33"/>
                  </w:numPr>
                  <w:rPr>
                    <w:rFonts w:ascii="Franklin Gothic Book" w:hAnsi="Franklin Gothic Book"/>
                    <w:szCs w:val="24"/>
                  </w:rPr>
                </w:pPr>
                <w:r w:rsidRPr="0022159D">
                  <w:rPr>
                    <w:rFonts w:ascii="Franklin Gothic Book" w:hAnsi="Franklin Gothic Book"/>
                    <w:szCs w:val="24"/>
                  </w:rPr>
                  <w:t xml:space="preserve">Obtain permission from school principal/district leaders and </w:t>
                </w:r>
                <w:proofErr w:type="gramStart"/>
                <w:r w:rsidRPr="0022159D">
                  <w:rPr>
                    <w:rFonts w:ascii="Franklin Gothic Book" w:hAnsi="Franklin Gothic Book"/>
                    <w:szCs w:val="24"/>
                  </w:rPr>
                  <w:t>be able to</w:t>
                </w:r>
                <w:proofErr w:type="gramEnd"/>
                <w:r w:rsidRPr="0022159D">
                  <w:rPr>
                    <w:rFonts w:ascii="Franklin Gothic Book" w:hAnsi="Franklin Gothic Book"/>
                    <w:szCs w:val="24"/>
                  </w:rPr>
                  <w:t xml:space="preserve"> attend the SHAPE America National Convention &amp; Expo in Boston if selected to receive the grant.</w:t>
                </w:r>
              </w:p>
              <w:p w14:paraId="3F50F52D" w14:textId="679BB147" w:rsidR="00FD1C25" w:rsidRPr="0022159D" w:rsidRDefault="00FD1C25" w:rsidP="00FD1C25">
                <w:pPr>
                  <w:pStyle w:val="ListParagraph"/>
                  <w:numPr>
                    <w:ilvl w:val="0"/>
                    <w:numId w:val="33"/>
                  </w:numPr>
                  <w:rPr>
                    <w:rFonts w:ascii="Franklin Gothic Book" w:hAnsi="Franklin Gothic Book"/>
                    <w:i/>
                    <w:color w:val="FF0000"/>
                    <w:szCs w:val="24"/>
                  </w:rPr>
                </w:pPr>
                <w:r w:rsidRPr="0022159D">
                  <w:rPr>
                    <w:rFonts w:ascii="Franklin Gothic Book" w:hAnsi="Franklin Gothic Book"/>
                    <w:szCs w:val="24"/>
                  </w:rPr>
                  <w:t>Submit a complete, typed application free of errors and typos by email</w:t>
                </w:r>
                <w:r w:rsidRPr="0022159D">
                  <w:rPr>
                    <w:rFonts w:ascii="Franklin Gothic Book" w:hAnsi="Franklin Gothic Book"/>
                    <w:i/>
                    <w:color w:val="FF0000"/>
                    <w:szCs w:val="24"/>
                  </w:rPr>
                  <w:t xml:space="preserve"> no later than 12 </w:t>
                </w:r>
                <w:r w:rsidR="005A3F40">
                  <w:rPr>
                    <w:rFonts w:ascii="Franklin Gothic Book" w:hAnsi="Franklin Gothic Book"/>
                    <w:i/>
                    <w:color w:val="FF0000"/>
                    <w:szCs w:val="24"/>
                  </w:rPr>
                  <w:t xml:space="preserve">a.m. EST on </w:t>
                </w:r>
                <w:r w:rsidR="00B730B5">
                  <w:rPr>
                    <w:rFonts w:ascii="Franklin Gothic Book" w:hAnsi="Franklin Gothic Book"/>
                    <w:i/>
                    <w:color w:val="FF0000"/>
                    <w:szCs w:val="24"/>
                  </w:rPr>
                  <w:t>November 1</w:t>
                </w:r>
                <w:r w:rsidR="00B730B5" w:rsidRPr="00B730B5">
                  <w:rPr>
                    <w:rFonts w:ascii="Franklin Gothic Book" w:hAnsi="Franklin Gothic Book"/>
                    <w:i/>
                    <w:color w:val="FF0000"/>
                    <w:szCs w:val="24"/>
                    <w:vertAlign w:val="superscript"/>
                  </w:rPr>
                  <w:t>st</w:t>
                </w:r>
                <w:r w:rsidRPr="0022159D">
                  <w:rPr>
                    <w:rFonts w:ascii="Franklin Gothic Book" w:hAnsi="Franklin Gothic Book"/>
                    <w:i/>
                    <w:color w:val="FF0000"/>
                    <w:szCs w:val="24"/>
                  </w:rPr>
                  <w:t xml:space="preserve">, 2017.  </w:t>
                </w:r>
              </w:p>
              <w:p w14:paraId="1FDAA6AD" w14:textId="77777777" w:rsidR="00FD1C25" w:rsidRPr="00A66114" w:rsidRDefault="00FD1C25" w:rsidP="00FD1C25">
                <w:pPr>
                  <w:ind w:left="1080"/>
                  <w:rPr>
                    <w:rFonts w:ascii="Franklin Gothic Book" w:hAnsi="Franklin Gothic Book"/>
                    <w:sz w:val="20"/>
                    <w:szCs w:val="20"/>
                  </w:rPr>
                </w:pPr>
              </w:p>
            </w:tc>
          </w:tr>
        </w:tbl>
        <w:p w14:paraId="63F7A58E" w14:textId="0C292338" w:rsidR="00932EAF" w:rsidRPr="00C334E2" w:rsidRDefault="00FD1C25" w:rsidP="00C334E2">
          <w:pPr>
            <w:rPr>
              <w:rFonts w:ascii="Franklin Gothic Medium" w:eastAsia="Calibri" w:hAnsi="Franklin Gothic Medium" w:cs="Arial"/>
              <w:b/>
              <w:color w:val="7F7F7F" w:themeColor="text1" w:themeTint="80"/>
            </w:rPr>
          </w:pPr>
          <w:r w:rsidRPr="009D1C18">
            <w:rPr>
              <w:rFonts w:ascii="Franklin Gothic Book" w:eastAsia="Calibri" w:hAnsi="Franklin Gothic Book" w:cs="Arial"/>
              <w:color w:val="7F7F7F" w:themeColor="text1" w:themeTint="80"/>
            </w:rPr>
            <w:t xml:space="preserve">SHAPE America – The Society of Health and Physical Educators is proud of its over 39-year partnership, sponsoring Jump Rope </w:t>
          </w:r>
          <w:proofErr w:type="gramStart"/>
          <w:r w:rsidRPr="009D1C18">
            <w:rPr>
              <w:rFonts w:ascii="Franklin Gothic Book" w:eastAsia="Calibri" w:hAnsi="Franklin Gothic Book" w:cs="Arial"/>
              <w:color w:val="7F7F7F" w:themeColor="text1" w:themeTint="80"/>
            </w:rPr>
            <w:t>For</w:t>
          </w:r>
          <w:proofErr w:type="gramEnd"/>
          <w:r w:rsidRPr="009D1C18">
            <w:rPr>
              <w:rFonts w:ascii="Franklin Gothic Book" w:eastAsia="Calibri" w:hAnsi="Franklin Gothic Book" w:cs="Arial"/>
              <w:color w:val="7F7F7F" w:themeColor="text1" w:themeTint="80"/>
            </w:rPr>
            <w:t xml:space="preserve"> Heart (JRFH) and Hoops For Heart (HFH) with the American Heart Association. SHAPE America strives to give back to those who are dedicated to Jump Rope </w:t>
          </w:r>
          <w:proofErr w:type="gramStart"/>
          <w:r w:rsidRPr="009D1C18">
            <w:rPr>
              <w:rFonts w:ascii="Franklin Gothic Book" w:eastAsia="Calibri" w:hAnsi="Franklin Gothic Book" w:cs="Arial"/>
              <w:color w:val="7F7F7F" w:themeColor="text1" w:themeTint="80"/>
            </w:rPr>
            <w:t>For</w:t>
          </w:r>
          <w:proofErr w:type="gramEnd"/>
          <w:r w:rsidRPr="009D1C18">
            <w:rPr>
              <w:rFonts w:ascii="Franklin Gothic Book" w:eastAsia="Calibri" w:hAnsi="Franklin Gothic Book" w:cs="Arial"/>
              <w:color w:val="7F7F7F" w:themeColor="text1" w:themeTint="80"/>
            </w:rPr>
            <w:t xml:space="preserve"> Heart and Hoops For Heart and funds this national grant program to reward the passion and commitment of coordinators across the country.</w:t>
          </w:r>
        </w:p>
      </w:sdtContent>
    </w:sdt>
    <w:tbl>
      <w:tblPr>
        <w:tblStyle w:val="TableGrid"/>
        <w:tblpPr w:leftFromText="180" w:rightFromText="180" w:vertAnchor="page" w:horzAnchor="margin" w:tblpXSpec="center" w:tblpY="256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1C5"/>
        <w:tblLayout w:type="fixed"/>
        <w:tblCellMar>
          <w:top w:w="86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54"/>
      </w:tblGrid>
      <w:tr w:rsidR="00BB1BA3" w14:paraId="40C37192" w14:textId="77777777" w:rsidTr="001212E7">
        <w:trPr>
          <w:trHeight w:val="720"/>
        </w:trPr>
        <w:tc>
          <w:tcPr>
            <w:tcW w:w="10754" w:type="dxa"/>
            <w:tcBorders>
              <w:bottom w:val="single" w:sz="18" w:space="0" w:color="FFFFFF" w:themeColor="background1"/>
            </w:tcBorders>
            <w:shd w:val="clear" w:color="auto" w:fill="FFC000"/>
            <w:vAlign w:val="center"/>
          </w:tcPr>
          <w:p w14:paraId="2E20F0D2" w14:textId="022041CF" w:rsidR="00BB1BA3" w:rsidRPr="00933388" w:rsidRDefault="008C3990" w:rsidP="004958B3">
            <w:pPr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8"/>
              </w:rPr>
              <w:lastRenderedPageBreak/>
              <w:t>Guidelines</w:t>
            </w:r>
          </w:p>
        </w:tc>
      </w:tr>
      <w:tr w:rsidR="00BB1BA3" w14:paraId="6A184EAF" w14:textId="77777777" w:rsidTr="001212E7">
        <w:trPr>
          <w:trHeight w:val="1008"/>
        </w:trPr>
        <w:tc>
          <w:tcPr>
            <w:tcW w:w="10754" w:type="dxa"/>
            <w:tcBorders>
              <w:bottom w:val="single" w:sz="18" w:space="0" w:color="FFFFFF" w:themeColor="background1"/>
            </w:tcBorders>
            <w:shd w:val="clear" w:color="auto" w:fill="FFF0C1"/>
            <w:vAlign w:val="center"/>
          </w:tcPr>
          <w:p w14:paraId="7B9A386C" w14:textId="56CDBD91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We will only accept grant applications that are submitted electronically.</w:t>
            </w:r>
          </w:p>
          <w:p w14:paraId="66739380" w14:textId="1885AB94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 xml:space="preserve">Please email your application to Yasmeen Taji-Farouki at </w:t>
            </w:r>
            <w:hyperlink r:id="rId8" w:history="1">
              <w:r w:rsidRPr="00285CBC">
                <w:rPr>
                  <w:rStyle w:val="Hyperlink"/>
                  <w:rFonts w:ascii="Franklin Gothic Book" w:hAnsi="Franklin Gothic Book"/>
                  <w:color w:val="0070C0"/>
                  <w:sz w:val="24"/>
                </w:rPr>
                <w:t>ytaji-farouki@shapeamerica.org</w:t>
              </w:r>
            </w:hyperlink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.</w:t>
            </w:r>
          </w:p>
          <w:p w14:paraId="7AEE7089" w14:textId="01D3F970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SHAPE America does its best to respond to all applications but, due to the large amount of proposals received, we cannot guarantee that you will receive a confirmation of receipt.</w:t>
            </w:r>
          </w:p>
          <w:p w14:paraId="28602C36" w14:textId="35409049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 xml:space="preserve">Previous winners may reapply in three years; </w:t>
            </w:r>
            <w:proofErr w:type="gramStart"/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however</w:t>
            </w:r>
            <w:proofErr w:type="gramEnd"/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 xml:space="preserve"> priority will be given to new applicants.</w:t>
            </w:r>
          </w:p>
          <w:p w14:paraId="0C8CD196" w14:textId="77777777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Joint Projects Committee members are not eligible to apply.</w:t>
            </w:r>
          </w:p>
          <w:p w14:paraId="1151234A" w14:textId="733E48E0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 xml:space="preserve">All grant applications must be received </w:t>
            </w:r>
            <w:r w:rsidRPr="009D5648">
              <w:rPr>
                <w:rFonts w:ascii="Franklin Gothic Book" w:hAnsi="Franklin Gothic Book"/>
                <w:b/>
                <w:i/>
                <w:color w:val="000000" w:themeColor="text1"/>
                <w:sz w:val="24"/>
              </w:rPr>
              <w:t xml:space="preserve">no later than 12 a.m. EST on </w:t>
            </w:r>
            <w:r w:rsidR="00CB597A">
              <w:rPr>
                <w:rFonts w:ascii="Franklin Gothic Book" w:hAnsi="Franklin Gothic Book"/>
                <w:b/>
                <w:i/>
                <w:color w:val="000000" w:themeColor="text1"/>
                <w:sz w:val="24"/>
              </w:rPr>
              <w:t>November 1</w:t>
            </w:r>
            <w:r w:rsidR="00CB597A" w:rsidRPr="00CB597A">
              <w:rPr>
                <w:rFonts w:ascii="Franklin Gothic Book" w:hAnsi="Franklin Gothic Book"/>
                <w:b/>
                <w:i/>
                <w:color w:val="000000" w:themeColor="text1"/>
                <w:sz w:val="24"/>
                <w:vertAlign w:val="superscript"/>
              </w:rPr>
              <w:t>st</w:t>
            </w:r>
            <w:bookmarkStart w:id="0" w:name="_GoBack"/>
            <w:bookmarkEnd w:id="0"/>
            <w:r w:rsidRPr="009D5648">
              <w:rPr>
                <w:rFonts w:ascii="Franklin Gothic Book" w:hAnsi="Franklin Gothic Book"/>
                <w:b/>
                <w:i/>
                <w:color w:val="000000" w:themeColor="text1"/>
                <w:sz w:val="24"/>
              </w:rPr>
              <w:t>, 2017.</w:t>
            </w:r>
          </w:p>
          <w:p w14:paraId="70C37F68" w14:textId="77777777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Applicants will be notified in January.</w:t>
            </w:r>
          </w:p>
          <w:p w14:paraId="16FBBB76" w14:textId="77777777" w:rsidR="00BB1BA3" w:rsidRPr="009D5648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Grant recipients will be announced via email, in The Pulse, and on www.shapeamerica.org.</w:t>
            </w:r>
          </w:p>
          <w:p w14:paraId="705438EA" w14:textId="3B022520" w:rsidR="00BB1BA3" w:rsidRPr="00611ECF" w:rsidRDefault="00BB1BA3" w:rsidP="004958B3">
            <w:pPr>
              <w:pStyle w:val="ListParagraph"/>
              <w:numPr>
                <w:ilvl w:val="0"/>
                <w:numId w:val="30"/>
              </w:numPr>
              <w:shd w:val="clear" w:color="auto" w:fill="FFF0C1"/>
              <w:suppressAutoHyphens/>
              <w:contextualSpacing w:val="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 xml:space="preserve">If you have any questions regarding this grant program please contact Yasmeen Taji-Farouki at </w:t>
            </w:r>
            <w:hyperlink r:id="rId9" w:history="1">
              <w:r w:rsidRPr="00285CBC">
                <w:rPr>
                  <w:rStyle w:val="Hyperlink"/>
                  <w:rFonts w:ascii="Franklin Gothic Book" w:hAnsi="Franklin Gothic Book"/>
                  <w:color w:val="0070C0"/>
                  <w:sz w:val="24"/>
                </w:rPr>
                <w:t>ytaji-farouki@shapeamerica.org</w:t>
              </w:r>
            </w:hyperlink>
            <w:r w:rsidRPr="009D5648">
              <w:rPr>
                <w:rFonts w:ascii="Franklin Gothic Book" w:hAnsi="Franklin Gothic Book"/>
                <w:color w:val="000000" w:themeColor="text1"/>
                <w:sz w:val="24"/>
              </w:rPr>
              <w:t>.</w:t>
            </w:r>
          </w:p>
        </w:tc>
      </w:tr>
      <w:tr w:rsidR="00BB1BA3" w:rsidRPr="00933388" w14:paraId="073CE039" w14:textId="77777777" w:rsidTr="001212E7">
        <w:trPr>
          <w:trHeight w:val="720"/>
        </w:trPr>
        <w:tc>
          <w:tcPr>
            <w:tcW w:w="10754" w:type="dxa"/>
            <w:tcBorders>
              <w:bottom w:val="single" w:sz="18" w:space="0" w:color="FFFFFF" w:themeColor="background1"/>
            </w:tcBorders>
            <w:shd w:val="clear" w:color="auto" w:fill="1DCCFF"/>
            <w:vAlign w:val="center"/>
          </w:tcPr>
          <w:p w14:paraId="0961C7DB" w14:textId="77777777" w:rsidR="00BB1BA3" w:rsidRPr="00933388" w:rsidRDefault="00BB1BA3" w:rsidP="004958B3">
            <w:pPr>
              <w:rPr>
                <w:rFonts w:ascii="Franklin Gothic Medium" w:hAnsi="Franklin Gothic Medium"/>
                <w:i/>
                <w:color w:val="FFFFFF" w:themeColor="background1"/>
              </w:rPr>
            </w:pPr>
            <w:r w:rsidRPr="00933388">
              <w:rPr>
                <w:rFonts w:ascii="Franklin Gothic Medium" w:hAnsi="Franklin Gothic Medium"/>
                <w:color w:val="FFFFFF" w:themeColor="background1"/>
                <w:sz w:val="28"/>
              </w:rPr>
              <w:t>Grant Application Components</w:t>
            </w:r>
          </w:p>
        </w:tc>
      </w:tr>
      <w:tr w:rsidR="008C3990" w14:paraId="2B797790" w14:textId="77777777" w:rsidTr="001212E7">
        <w:trPr>
          <w:cantSplit/>
          <w:trHeight w:val="20"/>
        </w:trPr>
        <w:tc>
          <w:tcPr>
            <w:tcW w:w="10754" w:type="dxa"/>
            <w:shd w:val="clear" w:color="auto" w:fill="FFF1C5"/>
            <w:vAlign w:val="center"/>
          </w:tcPr>
          <w:p w14:paraId="66909196" w14:textId="5D7A6D51" w:rsidR="008C3990" w:rsidRPr="00933388" w:rsidRDefault="00974CB4" w:rsidP="004958B3">
            <w:pPr>
              <w:spacing w:before="240"/>
              <w:rPr>
                <w:rFonts w:ascii="Franklin Gothic Book" w:eastAsiaTheme="minorEastAsia" w:hAnsi="Franklin Gothic Book"/>
                <w:b/>
              </w:rPr>
            </w:pPr>
            <w:r w:rsidRPr="00933388">
              <w:rPr>
                <w:rFonts w:ascii="Franklin Gothic Medium" w:eastAsiaTheme="minorEastAsia" w:hAnsi="Franklin Gothic Medium"/>
                <w:sz w:val="24"/>
              </w:rPr>
              <w:t>Part I.</w:t>
            </w:r>
            <w:r w:rsidRPr="00933388">
              <w:rPr>
                <w:rFonts w:ascii="Franklin Gothic Book" w:eastAsiaTheme="minorEastAsia" w:hAnsi="Franklin Gothic Book"/>
                <w:sz w:val="24"/>
              </w:rPr>
              <w:t xml:space="preserve">  </w:t>
            </w:r>
            <w:r w:rsidRPr="00933388">
              <w:rPr>
                <w:rFonts w:ascii="Franklin Gothic Book" w:eastAsiaTheme="minorEastAsia" w:hAnsi="Franklin Gothic Book"/>
              </w:rPr>
              <w:t>Applicant Information Form</w:t>
            </w:r>
          </w:p>
        </w:tc>
      </w:tr>
      <w:tr w:rsidR="00974CB4" w14:paraId="1577481B" w14:textId="77777777" w:rsidTr="001212E7">
        <w:trPr>
          <w:cantSplit/>
          <w:trHeight w:val="20"/>
        </w:trPr>
        <w:tc>
          <w:tcPr>
            <w:tcW w:w="10754" w:type="dxa"/>
            <w:shd w:val="clear" w:color="auto" w:fill="FFF1C5"/>
            <w:vAlign w:val="center"/>
          </w:tcPr>
          <w:p w14:paraId="253C4D89" w14:textId="6DCEEFBC" w:rsidR="00974CB4" w:rsidRPr="00933388" w:rsidRDefault="00974CB4" w:rsidP="004958B3">
            <w:pPr>
              <w:spacing w:before="240"/>
              <w:rPr>
                <w:rFonts w:ascii="Franklin Gothic Book" w:eastAsiaTheme="minorEastAsia" w:hAnsi="Franklin Gothic Book"/>
                <w:b/>
              </w:rPr>
            </w:pPr>
            <w:r w:rsidRPr="00933388">
              <w:rPr>
                <w:rFonts w:ascii="Franklin Gothic Medium" w:eastAsiaTheme="minorEastAsia" w:hAnsi="Franklin Gothic Medium"/>
                <w:sz w:val="24"/>
              </w:rPr>
              <w:t>Part II.</w:t>
            </w:r>
            <w:r w:rsidRPr="00933388">
              <w:rPr>
                <w:rFonts w:ascii="Franklin Gothic Book" w:eastAsiaTheme="minorEastAsia" w:hAnsi="Franklin Gothic Book"/>
              </w:rPr>
              <w:t xml:space="preserve">  Brief paper </w:t>
            </w:r>
            <w:r w:rsidRPr="00933388">
              <w:rPr>
                <w:rFonts w:ascii="Franklin Gothic Book" w:eastAsiaTheme="minorEastAsia" w:hAnsi="Franklin Gothic Book"/>
                <w:color w:val="FF0000"/>
              </w:rPr>
              <w:t xml:space="preserve">(no more than two-typed pages) </w:t>
            </w:r>
            <w:r w:rsidRPr="00933388">
              <w:rPr>
                <w:rFonts w:ascii="Franklin Gothic Book" w:eastAsiaTheme="minorEastAsia" w:hAnsi="Franklin Gothic Book"/>
              </w:rPr>
              <w:t>that focuses on the passion you, your students, school and community have for JRFH/HFH, demonstrates how your JRFH or HFH event has grown, and explains why you participate in the program.</w:t>
            </w:r>
          </w:p>
        </w:tc>
      </w:tr>
      <w:tr w:rsidR="008C3990" w14:paraId="1FC8DC59" w14:textId="77777777" w:rsidTr="001212E7">
        <w:trPr>
          <w:cantSplit/>
          <w:trHeight w:val="20"/>
        </w:trPr>
        <w:tc>
          <w:tcPr>
            <w:tcW w:w="10754" w:type="dxa"/>
            <w:shd w:val="clear" w:color="auto" w:fill="FFF1C5"/>
            <w:vAlign w:val="center"/>
          </w:tcPr>
          <w:p w14:paraId="3CB1CB6C" w14:textId="17DD70FC" w:rsidR="008C3990" w:rsidRPr="00933388" w:rsidRDefault="008C3990" w:rsidP="004958B3">
            <w:pPr>
              <w:spacing w:before="240"/>
              <w:rPr>
                <w:rFonts w:ascii="Franklin Gothic Book" w:eastAsiaTheme="minorEastAsia" w:hAnsi="Franklin Gothic Book"/>
                <w:b/>
              </w:rPr>
            </w:pPr>
            <w:r w:rsidRPr="00933388">
              <w:rPr>
                <w:rFonts w:ascii="Franklin Gothic Medium" w:eastAsiaTheme="minorEastAsia" w:hAnsi="Franklin Gothic Medium"/>
                <w:sz w:val="24"/>
              </w:rPr>
              <w:t>Part III.</w:t>
            </w:r>
            <w:r w:rsidRPr="00933388">
              <w:rPr>
                <w:rFonts w:ascii="Franklin Gothic Book" w:eastAsiaTheme="minorEastAsia" w:hAnsi="Franklin Gothic Book"/>
                <w:sz w:val="24"/>
              </w:rPr>
              <w:t xml:space="preserve">  </w:t>
            </w:r>
            <w:r w:rsidRPr="00933388">
              <w:rPr>
                <w:rFonts w:ascii="Franklin Gothic Book" w:eastAsiaTheme="minorEastAsia" w:hAnsi="Franklin Gothic Book"/>
              </w:rPr>
              <w:t>Sample budget with narrative describing how you will use the grant funds.</w:t>
            </w:r>
          </w:p>
        </w:tc>
      </w:tr>
      <w:tr w:rsidR="008C3990" w14:paraId="6553870B" w14:textId="77777777" w:rsidTr="001212E7">
        <w:trPr>
          <w:cantSplit/>
          <w:trHeight w:val="20"/>
        </w:trPr>
        <w:tc>
          <w:tcPr>
            <w:tcW w:w="10754" w:type="dxa"/>
            <w:shd w:val="clear" w:color="auto" w:fill="FFF1C5"/>
            <w:vAlign w:val="center"/>
          </w:tcPr>
          <w:p w14:paraId="3F39FA1A" w14:textId="25442E84" w:rsidR="008C3990" w:rsidRPr="00933388" w:rsidRDefault="008C3990" w:rsidP="004958B3">
            <w:pPr>
              <w:spacing w:before="240"/>
              <w:rPr>
                <w:rFonts w:ascii="Franklin Gothic Book" w:eastAsiaTheme="minorEastAsia" w:hAnsi="Franklin Gothic Book"/>
                <w:b/>
              </w:rPr>
            </w:pPr>
            <w:r w:rsidRPr="00933388">
              <w:rPr>
                <w:rFonts w:ascii="Franklin Gothic Book" w:eastAsiaTheme="minorEastAsia" w:hAnsi="Franklin Gothic Book"/>
                <w:b/>
              </w:rPr>
              <w:t>Part IV.</w:t>
            </w:r>
            <w:r w:rsidRPr="00933388">
              <w:rPr>
                <w:rFonts w:ascii="Franklin Gothic Book" w:eastAsiaTheme="minorEastAsia" w:hAnsi="Franklin Gothic Book"/>
              </w:rPr>
              <w:t xml:space="preserve"> Lesson plan you have used to support your JRFH and/or HFH event. Lesson plan template must be complete. </w:t>
            </w:r>
            <w:r w:rsidRPr="00933388">
              <w:rPr>
                <w:rFonts w:ascii="Franklin Gothic Book" w:eastAsiaTheme="minorEastAsia" w:hAnsi="Franklin Gothic Book"/>
                <w:i/>
              </w:rPr>
              <w:t>The lesson plan does not have to be jump rope or basketball specific – Health Education lesson plans on risk factors, refusal skills, heart health, nutrition, etc. are encouraged.</w:t>
            </w:r>
          </w:p>
        </w:tc>
      </w:tr>
      <w:tr w:rsidR="008C3990" w14:paraId="74F54898" w14:textId="77777777" w:rsidTr="001212E7">
        <w:trPr>
          <w:cantSplit/>
          <w:trHeight w:val="20"/>
        </w:trPr>
        <w:tc>
          <w:tcPr>
            <w:tcW w:w="10754" w:type="dxa"/>
            <w:shd w:val="clear" w:color="auto" w:fill="FFF1C5"/>
            <w:vAlign w:val="center"/>
          </w:tcPr>
          <w:p w14:paraId="3821FBA7" w14:textId="2AF7B0FC" w:rsidR="008C3990" w:rsidRPr="00933388" w:rsidRDefault="008C3990" w:rsidP="004958B3">
            <w:pPr>
              <w:spacing w:before="240"/>
              <w:rPr>
                <w:rFonts w:ascii="Franklin Gothic Book" w:eastAsiaTheme="minorEastAsia" w:hAnsi="Franklin Gothic Book"/>
              </w:rPr>
            </w:pPr>
            <w:r w:rsidRPr="00933388">
              <w:rPr>
                <w:rFonts w:ascii="Franklin Gothic Medium" w:eastAsiaTheme="minorEastAsia" w:hAnsi="Franklin Gothic Medium"/>
                <w:sz w:val="24"/>
                <w:szCs w:val="24"/>
              </w:rPr>
              <w:t>Part V. (Optional)</w:t>
            </w:r>
            <w:r w:rsidRPr="00933388">
              <w:rPr>
                <w:rFonts w:ascii="Franklin Gothic Book" w:eastAsiaTheme="minorEastAsia" w:hAnsi="Franklin Gothic Book"/>
              </w:rPr>
              <w:t xml:space="preserve"> Applicants may include </w:t>
            </w:r>
            <w:r w:rsidRPr="00933388">
              <w:rPr>
                <w:rFonts w:ascii="Franklin Gothic Book" w:eastAsiaTheme="minorEastAsia" w:hAnsi="Franklin Gothic Book"/>
                <w:b/>
              </w:rPr>
              <w:t>up to three</w:t>
            </w:r>
            <w:r w:rsidRPr="00933388">
              <w:rPr>
                <w:rFonts w:ascii="Franklin Gothic Book" w:eastAsiaTheme="minorEastAsia" w:hAnsi="Franklin Gothic Book"/>
              </w:rPr>
              <w:t xml:space="preserve"> supporting artifacts documenting your Jump Rope </w:t>
            </w:r>
            <w:proofErr w:type="gramStart"/>
            <w:r w:rsidRPr="00933388">
              <w:rPr>
                <w:rFonts w:ascii="Franklin Gothic Book" w:eastAsiaTheme="minorEastAsia" w:hAnsi="Franklin Gothic Book"/>
              </w:rPr>
              <w:t>For</w:t>
            </w:r>
            <w:proofErr w:type="gramEnd"/>
            <w:r w:rsidRPr="00933388">
              <w:rPr>
                <w:rFonts w:ascii="Franklin Gothic Book" w:eastAsiaTheme="minorEastAsia" w:hAnsi="Franklin Gothic Book"/>
              </w:rPr>
              <w:t xml:space="preserve"> Heart or Hoops For Heart event.</w:t>
            </w:r>
            <w:r w:rsidR="00974CB4" w:rsidRPr="00933388">
              <w:rPr>
                <w:rFonts w:ascii="Franklin Gothic Book" w:eastAsiaTheme="minorEastAsia" w:hAnsi="Franklin Gothic Book"/>
              </w:rPr>
              <w:t xml:space="preserve"> </w:t>
            </w:r>
            <w:r w:rsidR="00974CB4">
              <w:rPr>
                <w:rFonts w:ascii="Franklin Gothic Book" w:eastAsiaTheme="minorEastAsia" w:hAnsi="Franklin Gothic Book"/>
              </w:rPr>
              <w:t>Supporting artifacts</w:t>
            </w:r>
            <w:r w:rsidR="00974CB4" w:rsidRPr="00933388">
              <w:rPr>
                <w:rFonts w:ascii="Franklin Gothic Book" w:eastAsiaTheme="minorEastAsia" w:hAnsi="Franklin Gothic Book"/>
              </w:rPr>
              <w:t xml:space="preserve"> must be submitted electronically. </w:t>
            </w:r>
            <w:r w:rsidR="00974CB4" w:rsidRPr="00933388">
              <w:rPr>
                <w:rFonts w:ascii="Franklin Gothic Book" w:eastAsiaTheme="minorEastAsia" w:hAnsi="Franklin Gothic Book"/>
                <w:i/>
              </w:rPr>
              <w:t>Additional supporting artifacts (beyond three) will be reviewed at the discretion of the committee.</w:t>
            </w:r>
          </w:p>
          <w:p w14:paraId="0AC002FF" w14:textId="77777777" w:rsidR="008C3990" w:rsidRPr="00933388" w:rsidRDefault="008C3990" w:rsidP="004958B3">
            <w:pPr>
              <w:spacing w:before="240"/>
              <w:ind w:left="720"/>
              <w:rPr>
                <w:rFonts w:ascii="Franklin Gothic Book" w:eastAsiaTheme="minorEastAsia" w:hAnsi="Franklin Gothic Book"/>
                <w:i/>
              </w:rPr>
            </w:pPr>
            <w:r w:rsidRPr="00933388">
              <w:rPr>
                <w:rFonts w:ascii="Franklin Gothic Book" w:eastAsiaTheme="minorEastAsia" w:hAnsi="Franklin Gothic Book"/>
                <w:i/>
              </w:rPr>
              <w:t>Examples of artifacts are as follows but not limited to:</w:t>
            </w:r>
          </w:p>
          <w:p w14:paraId="033FB580" w14:textId="77777777" w:rsidR="008C3990" w:rsidRPr="00933388" w:rsidRDefault="008C3990" w:rsidP="004958B3">
            <w:pPr>
              <w:numPr>
                <w:ilvl w:val="0"/>
                <w:numId w:val="31"/>
              </w:numPr>
              <w:rPr>
                <w:rFonts w:ascii="Franklin Gothic Book" w:eastAsiaTheme="minorEastAsia" w:hAnsi="Franklin Gothic Book"/>
                <w:sz w:val="20"/>
              </w:rPr>
            </w:pPr>
            <w:r w:rsidRPr="00933388">
              <w:rPr>
                <w:rFonts w:ascii="Franklin Gothic Book" w:eastAsiaTheme="minorEastAsia" w:hAnsi="Franklin Gothic Book"/>
                <w:sz w:val="20"/>
              </w:rPr>
              <w:t xml:space="preserve">Photos (submission of photos – one or more will count as </w:t>
            </w:r>
            <w:r w:rsidRPr="00933388">
              <w:rPr>
                <w:rFonts w:ascii="Franklin Gothic Book" w:eastAsiaTheme="minorEastAsia" w:hAnsi="Franklin Gothic Book"/>
                <w:b/>
                <w:sz w:val="20"/>
              </w:rPr>
              <w:t>one</w:t>
            </w:r>
            <w:r w:rsidRPr="00933388">
              <w:rPr>
                <w:rFonts w:ascii="Franklin Gothic Book" w:eastAsiaTheme="minorEastAsia" w:hAnsi="Franklin Gothic Book"/>
                <w:sz w:val="20"/>
              </w:rPr>
              <w:t xml:space="preserve"> supporting artifact)</w:t>
            </w:r>
          </w:p>
          <w:p w14:paraId="3E22A034" w14:textId="77777777" w:rsidR="008C3990" w:rsidRPr="00933388" w:rsidRDefault="008C3990" w:rsidP="004958B3">
            <w:pPr>
              <w:numPr>
                <w:ilvl w:val="0"/>
                <w:numId w:val="31"/>
              </w:numPr>
              <w:rPr>
                <w:rFonts w:ascii="Franklin Gothic Book" w:eastAsiaTheme="minorEastAsia" w:hAnsi="Franklin Gothic Book"/>
                <w:sz w:val="20"/>
              </w:rPr>
            </w:pPr>
            <w:r w:rsidRPr="00933388">
              <w:rPr>
                <w:rFonts w:ascii="Franklin Gothic Book" w:eastAsiaTheme="minorEastAsia" w:hAnsi="Franklin Gothic Book"/>
                <w:sz w:val="20"/>
              </w:rPr>
              <w:t>Letters of recommendation</w:t>
            </w:r>
          </w:p>
          <w:p w14:paraId="5168C747" w14:textId="77777777" w:rsidR="008C3990" w:rsidRPr="004958B3" w:rsidRDefault="008C3990" w:rsidP="004958B3">
            <w:pPr>
              <w:numPr>
                <w:ilvl w:val="0"/>
                <w:numId w:val="31"/>
              </w:numPr>
              <w:rPr>
                <w:rFonts w:ascii="Franklin Gothic Book" w:eastAsiaTheme="minorEastAsia" w:hAnsi="Franklin Gothic Book"/>
                <w:sz w:val="20"/>
              </w:rPr>
            </w:pPr>
            <w:r w:rsidRPr="00933388">
              <w:rPr>
                <w:rFonts w:ascii="Franklin Gothic Book" w:eastAsiaTheme="minorEastAsia" w:hAnsi="Franklin Gothic Book"/>
                <w:sz w:val="20"/>
              </w:rPr>
              <w:t>Newspaper articles</w:t>
            </w:r>
          </w:p>
          <w:p w14:paraId="56D0D21B" w14:textId="284439C7" w:rsidR="008C3990" w:rsidRPr="003E56C0" w:rsidRDefault="008C3990" w:rsidP="004958B3">
            <w:pPr>
              <w:numPr>
                <w:ilvl w:val="0"/>
                <w:numId w:val="31"/>
              </w:numPr>
              <w:rPr>
                <w:rFonts w:ascii="Franklin Gothic Book" w:eastAsiaTheme="minorEastAsia" w:hAnsi="Franklin Gothic Book"/>
              </w:rPr>
            </w:pPr>
            <w:r w:rsidRPr="00933388">
              <w:rPr>
                <w:rFonts w:ascii="Franklin Gothic Book" w:eastAsiaTheme="minorEastAsia" w:hAnsi="Franklin Gothic Book"/>
                <w:sz w:val="20"/>
              </w:rPr>
              <w:t>Parent testimonials</w:t>
            </w:r>
          </w:p>
        </w:tc>
      </w:tr>
    </w:tbl>
    <w:p w14:paraId="57B4212B" w14:textId="6F28DB96" w:rsidR="00F33E54" w:rsidRPr="00CF7ADE" w:rsidRDefault="00CF7ADE" w:rsidP="0076368B">
      <w:pPr>
        <w:keepNext/>
        <w:keepLines/>
        <w:spacing w:after="0" w:line="240" w:lineRule="auto"/>
        <w:outlineLvl w:val="0"/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32"/>
        </w:rPr>
      </w:pPr>
      <w:r w:rsidRPr="00CF7ADE"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32"/>
        </w:rPr>
        <w:lastRenderedPageBreak/>
        <w:t>Part I. Applicant Information Form</w:t>
      </w:r>
    </w:p>
    <w:p w14:paraId="129F0E61" w14:textId="77777777" w:rsidR="00CF7ADE" w:rsidRPr="00CF7ADE" w:rsidRDefault="00CF7ADE" w:rsidP="0076368B">
      <w:pPr>
        <w:spacing w:after="220"/>
        <w:rPr>
          <w:rFonts w:ascii="Franklin Gothic Book" w:eastAsiaTheme="minorEastAsia" w:hAnsi="Franklin Gothic Book"/>
          <w:sz w:val="2"/>
        </w:rPr>
      </w:pPr>
    </w:p>
    <w:tbl>
      <w:tblPr>
        <w:tblStyle w:val="TableGrid1"/>
        <w:tblW w:w="1088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0C1"/>
        <w:tblLook w:val="04A0" w:firstRow="1" w:lastRow="0" w:firstColumn="1" w:lastColumn="0" w:noHBand="0" w:noVBand="1"/>
      </w:tblPr>
      <w:tblGrid>
        <w:gridCol w:w="3090"/>
        <w:gridCol w:w="2467"/>
        <w:gridCol w:w="718"/>
        <w:gridCol w:w="2285"/>
        <w:gridCol w:w="125"/>
        <w:gridCol w:w="703"/>
        <w:gridCol w:w="1491"/>
        <w:gridCol w:w="7"/>
      </w:tblGrid>
      <w:tr w:rsidR="00CF7ADE" w:rsidRPr="00CF7ADE" w14:paraId="7DA2E2D9" w14:textId="77777777" w:rsidTr="003E6532">
        <w:trPr>
          <w:trHeight w:val="574"/>
          <w:jc w:val="center"/>
        </w:trPr>
        <w:tc>
          <w:tcPr>
            <w:tcW w:w="10886" w:type="dxa"/>
            <w:gridSpan w:val="8"/>
            <w:shd w:val="clear" w:color="auto" w:fill="FFC000"/>
            <w:vAlign w:val="center"/>
          </w:tcPr>
          <w:p w14:paraId="7AF755C8" w14:textId="77777777" w:rsidR="00CF7ADE" w:rsidRPr="00CF7ADE" w:rsidRDefault="00CF7ADE" w:rsidP="0076368B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F2EC7">
              <w:rPr>
                <w:rFonts w:ascii="Franklin Gothic Medium" w:hAnsi="Franklin Gothic Medium"/>
                <w:color w:val="FFFFFF" w:themeColor="background1"/>
                <w:sz w:val="28"/>
                <w:szCs w:val="24"/>
              </w:rPr>
              <w:t>Coordinator Contact Information</w:t>
            </w:r>
          </w:p>
        </w:tc>
      </w:tr>
      <w:tr w:rsidR="00CF7ADE" w:rsidRPr="00CF7ADE" w14:paraId="5EF23F10" w14:textId="77777777" w:rsidTr="003E6532">
        <w:trPr>
          <w:gridAfter w:val="1"/>
          <w:wAfter w:w="7" w:type="dxa"/>
          <w:trHeight w:val="412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6CE58F26" w14:textId="77777777" w:rsidR="00CF7ADE" w:rsidRPr="00CF7ADE" w:rsidRDefault="00CF7ADE" w:rsidP="0076368B">
            <w:pPr>
              <w:rPr>
                <w:rFonts w:ascii="Franklin Gothic Medium" w:hAnsi="Franklin Gothic Medium"/>
                <w:szCs w:val="24"/>
              </w:rPr>
            </w:pPr>
            <w:r w:rsidRPr="00CF7ADE">
              <w:rPr>
                <w:rFonts w:ascii="Franklin Gothic Medium" w:hAnsi="Franklin Gothic Medium"/>
                <w:szCs w:val="24"/>
              </w:rPr>
              <w:t>Name</w:t>
            </w:r>
          </w:p>
        </w:tc>
        <w:sdt>
          <w:sdtPr>
            <w:rPr>
              <w:rFonts w:ascii="Franklin Gothic Book" w:hAnsi="Franklin Gothic Book"/>
              <w:szCs w:val="24"/>
            </w:rPr>
            <w:id w:val="1638447119"/>
            <w:placeholder>
              <w:docPart w:val="5E46D432395E4F9A8FECCCEF4012FD08"/>
            </w:placeholder>
            <w:showingPlcHdr/>
            <w:text/>
          </w:sdtPr>
          <w:sdtEndPr>
            <w:rPr>
              <w:rFonts w:ascii="Franklin Gothic Demi" w:hAnsi="Franklin Gothic Demi"/>
            </w:rPr>
          </w:sdtEndPr>
          <w:sdtContent>
            <w:tc>
              <w:tcPr>
                <w:tcW w:w="7714" w:type="dxa"/>
                <w:gridSpan w:val="6"/>
                <w:shd w:val="clear" w:color="auto" w:fill="FFF0C1"/>
                <w:vAlign w:val="center"/>
              </w:tcPr>
              <w:p w14:paraId="3DB1896F" w14:textId="77777777" w:rsidR="00CF7ADE" w:rsidRPr="00CF7ADE" w:rsidRDefault="00CF7ADE" w:rsidP="0076368B">
                <w:pPr>
                  <w:rPr>
                    <w:rFonts w:ascii="Franklin Gothic Demi" w:hAnsi="Franklin Gothic Demi"/>
                    <w:szCs w:val="24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CF7ADE" w:rsidRPr="00CF7ADE" w14:paraId="34D9CF82" w14:textId="77777777" w:rsidTr="009851AC">
        <w:trPr>
          <w:gridAfter w:val="1"/>
          <w:wAfter w:w="7" w:type="dxa"/>
          <w:trHeight w:val="439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0E6A3D8E" w14:textId="77777777" w:rsidR="00CF7ADE" w:rsidRPr="00CF7ADE" w:rsidRDefault="00CF7ADE" w:rsidP="0076368B">
            <w:pPr>
              <w:rPr>
                <w:rFonts w:ascii="Franklin Gothic Medium" w:hAnsi="Franklin Gothic Medium"/>
                <w:szCs w:val="24"/>
              </w:rPr>
            </w:pPr>
            <w:r w:rsidRPr="00CF7ADE">
              <w:rPr>
                <w:rFonts w:ascii="Franklin Gothic Medium" w:hAnsi="Franklin Gothic Medium"/>
                <w:szCs w:val="24"/>
              </w:rPr>
              <w:t>Email</w:t>
            </w:r>
          </w:p>
        </w:tc>
        <w:sdt>
          <w:sdtPr>
            <w:rPr>
              <w:rFonts w:ascii="Franklin Gothic Book" w:hAnsi="Franklin Gothic Book"/>
            </w:rPr>
            <w:id w:val="1940947260"/>
            <w:placeholder>
              <w:docPart w:val="5E46D432395E4F9A8FECCCEF4012FD08"/>
            </w:placeholder>
            <w:showingPlcHdr/>
            <w:text/>
          </w:sdtPr>
          <w:sdtEndPr>
            <w:rPr>
              <w:rFonts w:ascii="Franklin Gothic Demi" w:hAnsi="Franklin Gothic Demi"/>
              <w:szCs w:val="24"/>
            </w:rPr>
          </w:sdtEndPr>
          <w:sdtContent>
            <w:tc>
              <w:tcPr>
                <w:tcW w:w="2538" w:type="dxa"/>
                <w:shd w:val="clear" w:color="auto" w:fill="FFF0C1"/>
                <w:vAlign w:val="center"/>
              </w:tcPr>
              <w:p w14:paraId="1CC823EA" w14:textId="77777777" w:rsidR="00CF7ADE" w:rsidRPr="00CF7ADE" w:rsidRDefault="00CF7ADE" w:rsidP="0076368B">
                <w:pPr>
                  <w:rPr>
                    <w:rFonts w:ascii="Franklin Gothic Demi" w:hAnsi="Franklin Gothic Demi"/>
                    <w:szCs w:val="24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813" w:type="dxa"/>
            <w:gridSpan w:val="2"/>
            <w:shd w:val="clear" w:color="auto" w:fill="FFC000"/>
            <w:vAlign w:val="center"/>
          </w:tcPr>
          <w:p w14:paraId="45168BBE" w14:textId="77777777" w:rsidR="00CF7ADE" w:rsidRPr="00CF7ADE" w:rsidRDefault="00CF7ADE" w:rsidP="0076368B">
            <w:pPr>
              <w:rPr>
                <w:rFonts w:ascii="Franklin Gothic Medium" w:hAnsi="Franklin Gothic Medium"/>
                <w:szCs w:val="24"/>
              </w:rPr>
            </w:pPr>
            <w:r w:rsidRPr="00CF7ADE">
              <w:rPr>
                <w:rFonts w:ascii="Franklin Gothic Medium" w:hAnsi="Franklin Gothic Medium"/>
                <w:szCs w:val="24"/>
              </w:rPr>
              <w:t>Phone</w:t>
            </w:r>
          </w:p>
        </w:tc>
        <w:sdt>
          <w:sdtPr>
            <w:rPr>
              <w:rFonts w:ascii="Franklin Gothic Book" w:hAnsi="Franklin Gothic Book"/>
            </w:rPr>
            <w:id w:val="623430571"/>
            <w:placeholder>
              <w:docPart w:val="5E46D432395E4F9A8FECCCEF4012FD08"/>
            </w:placeholder>
            <w:showingPlcHdr/>
            <w:text/>
          </w:sdtPr>
          <w:sdtEndPr>
            <w:rPr>
              <w:rFonts w:ascii="Franklin Gothic Demi" w:hAnsi="Franklin Gothic Demi"/>
              <w:szCs w:val="24"/>
            </w:rPr>
          </w:sdtEndPr>
          <w:sdtContent>
            <w:tc>
              <w:tcPr>
                <w:tcW w:w="2363" w:type="dxa"/>
                <w:gridSpan w:val="3"/>
                <w:shd w:val="clear" w:color="auto" w:fill="FFF0C1"/>
                <w:vAlign w:val="center"/>
              </w:tcPr>
              <w:p w14:paraId="0CFBD9A9" w14:textId="77777777" w:rsidR="00CF7ADE" w:rsidRPr="00CF7ADE" w:rsidRDefault="00CF7ADE" w:rsidP="0076368B">
                <w:pPr>
                  <w:rPr>
                    <w:rFonts w:ascii="Franklin Gothic Demi" w:hAnsi="Franklin Gothic Demi"/>
                    <w:szCs w:val="24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CF7ADE" w:rsidRPr="00CF7ADE" w14:paraId="7F349200" w14:textId="77777777" w:rsidTr="003E6532">
        <w:trPr>
          <w:trHeight w:val="619"/>
          <w:jc w:val="center"/>
        </w:trPr>
        <w:tc>
          <w:tcPr>
            <w:tcW w:w="10886" w:type="dxa"/>
            <w:gridSpan w:val="8"/>
            <w:shd w:val="clear" w:color="auto" w:fill="FFC000"/>
            <w:vAlign w:val="center"/>
          </w:tcPr>
          <w:p w14:paraId="22FA8106" w14:textId="77777777" w:rsidR="00CF7ADE" w:rsidRPr="00CF7ADE" w:rsidRDefault="00CF7ADE" w:rsidP="0076368B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F2EC7">
              <w:rPr>
                <w:rFonts w:ascii="Franklin Gothic Medium" w:hAnsi="Franklin Gothic Medium"/>
                <w:color w:val="FFFFFF" w:themeColor="background1"/>
                <w:sz w:val="28"/>
                <w:szCs w:val="24"/>
              </w:rPr>
              <w:t>School Information</w:t>
            </w:r>
          </w:p>
        </w:tc>
      </w:tr>
      <w:tr w:rsidR="00B57C6F" w:rsidRPr="00CF7ADE" w14:paraId="3360A355" w14:textId="77777777" w:rsidTr="00B57C6F">
        <w:trPr>
          <w:gridAfter w:val="1"/>
          <w:wAfter w:w="7" w:type="dxa"/>
          <w:trHeight w:val="439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1ED20D80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School</w:t>
            </w:r>
          </w:p>
        </w:tc>
        <w:sdt>
          <w:sdtPr>
            <w:rPr>
              <w:rFonts w:ascii="Franklin Gothic Book" w:hAnsi="Franklin Gothic Book"/>
            </w:rPr>
            <w:id w:val="-824357989"/>
            <w:placeholder>
              <w:docPart w:val="5E46D432395E4F9A8FECCCEF4012FD08"/>
            </w:placeholder>
            <w:showingPlcHdr/>
            <w:text/>
          </w:sdtPr>
          <w:sdtEndPr>
            <w:rPr>
              <w:rFonts w:ascii="Franklin Gothic Demi" w:hAnsi="Franklin Gothic Demi"/>
            </w:rPr>
          </w:sdtEndPr>
          <w:sdtContent>
            <w:tc>
              <w:tcPr>
                <w:tcW w:w="2538" w:type="dxa"/>
                <w:shd w:val="clear" w:color="auto" w:fill="FFF0C1"/>
                <w:vAlign w:val="center"/>
              </w:tcPr>
              <w:p w14:paraId="7B5CB8F2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813" w:type="dxa"/>
            <w:gridSpan w:val="2"/>
            <w:shd w:val="clear" w:color="auto" w:fill="FFC000"/>
            <w:vAlign w:val="center"/>
          </w:tcPr>
          <w:p w14:paraId="2F3006C3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No. of Students in School</w:t>
            </w:r>
          </w:p>
        </w:tc>
        <w:sdt>
          <w:sdtPr>
            <w:rPr>
              <w:rFonts w:ascii="Franklin Gothic Demi" w:hAnsi="Franklin Gothic Demi"/>
            </w:rPr>
            <w:id w:val="-1146043213"/>
            <w:placeholder>
              <w:docPart w:val="995AFCEF00DE4FFBBDC04A39A99D0E7B"/>
            </w:placeholder>
            <w:showingPlcHdr/>
            <w:text/>
          </w:sdtPr>
          <w:sdtEndPr/>
          <w:sdtContent>
            <w:tc>
              <w:tcPr>
                <w:tcW w:w="2363" w:type="dxa"/>
                <w:gridSpan w:val="3"/>
                <w:shd w:val="clear" w:color="auto" w:fill="FFF0C1"/>
                <w:vAlign w:val="center"/>
              </w:tcPr>
              <w:p w14:paraId="60804194" w14:textId="2FA99222" w:rsidR="00CF7ADE" w:rsidRPr="00CF7ADE" w:rsidRDefault="007E32E5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CF7ADE" w:rsidRPr="00CF7ADE" w14:paraId="0F59372F" w14:textId="77777777" w:rsidTr="003E6532">
        <w:trPr>
          <w:gridAfter w:val="1"/>
          <w:wAfter w:w="7" w:type="dxa"/>
          <w:trHeight w:val="439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1D66C22E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Street Address</w:t>
            </w:r>
          </w:p>
        </w:tc>
        <w:sdt>
          <w:sdtPr>
            <w:rPr>
              <w:rFonts w:ascii="Franklin Gothic Demi" w:hAnsi="Franklin Gothic Demi"/>
            </w:rPr>
            <w:id w:val="-1066179209"/>
            <w:placeholder>
              <w:docPart w:val="5E46D432395E4F9A8FECCCEF4012FD08"/>
            </w:placeholder>
            <w:showingPlcHdr/>
            <w:text/>
          </w:sdtPr>
          <w:sdtEndPr/>
          <w:sdtContent>
            <w:tc>
              <w:tcPr>
                <w:tcW w:w="7714" w:type="dxa"/>
                <w:gridSpan w:val="6"/>
                <w:shd w:val="clear" w:color="auto" w:fill="FFF0C1"/>
                <w:vAlign w:val="center"/>
              </w:tcPr>
              <w:p w14:paraId="0A34316F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B57C6F" w:rsidRPr="00CF7ADE" w14:paraId="20C5DDAD" w14:textId="77777777" w:rsidTr="00B57C6F">
        <w:trPr>
          <w:gridAfter w:val="1"/>
          <w:wAfter w:w="7" w:type="dxa"/>
          <w:trHeight w:val="628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6CA6C0F7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City</w:t>
            </w:r>
          </w:p>
        </w:tc>
        <w:sdt>
          <w:sdtPr>
            <w:rPr>
              <w:rFonts w:ascii="Franklin Gothic Book" w:hAnsi="Franklin Gothic Book"/>
            </w:rPr>
            <w:id w:val="-418874193"/>
            <w:placeholder>
              <w:docPart w:val="5E46D432395E4F9A8FECCCEF4012FD08"/>
            </w:placeholder>
            <w:showingPlcHdr/>
            <w:text/>
          </w:sdtPr>
          <w:sdtEndPr/>
          <w:sdtContent>
            <w:tc>
              <w:tcPr>
                <w:tcW w:w="2538" w:type="dxa"/>
                <w:shd w:val="clear" w:color="auto" w:fill="FFF0C1"/>
                <w:vAlign w:val="center"/>
              </w:tcPr>
              <w:p w14:paraId="5445BB17" w14:textId="77777777" w:rsidR="00CF7ADE" w:rsidRPr="00CF7ADE" w:rsidRDefault="00CF7ADE" w:rsidP="0076368B">
                <w:pPr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464" w:type="dxa"/>
            <w:shd w:val="clear" w:color="auto" w:fill="FFC000"/>
            <w:vAlign w:val="center"/>
          </w:tcPr>
          <w:p w14:paraId="122748D6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State</w:t>
            </w:r>
          </w:p>
        </w:tc>
        <w:sdt>
          <w:sdtPr>
            <w:rPr>
              <w:rFonts w:ascii="Franklin Gothic Book" w:hAnsi="Franklin Gothic Book"/>
            </w:rPr>
            <w:id w:val="-1550217213"/>
            <w:placeholder>
              <w:docPart w:val="5E46D432395E4F9A8FECCCEF4012FD08"/>
            </w:placeholder>
            <w:showingPlcHdr/>
            <w:text/>
          </w:sdtPr>
          <w:sdtEndPr>
            <w:rPr>
              <w:rFonts w:ascii="Franklin Gothic Demi" w:hAnsi="Franklin Gothic Demi"/>
            </w:rPr>
          </w:sdtEndPr>
          <w:sdtContent>
            <w:tc>
              <w:tcPr>
                <w:tcW w:w="2349" w:type="dxa"/>
                <w:shd w:val="clear" w:color="auto" w:fill="FFF0C1"/>
                <w:vAlign w:val="center"/>
              </w:tcPr>
              <w:p w14:paraId="0821E74D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840" w:type="dxa"/>
            <w:gridSpan w:val="2"/>
            <w:shd w:val="clear" w:color="auto" w:fill="FFC000"/>
            <w:vAlign w:val="center"/>
          </w:tcPr>
          <w:p w14:paraId="17B3393C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Zip</w:t>
            </w:r>
          </w:p>
        </w:tc>
        <w:sdt>
          <w:sdtPr>
            <w:rPr>
              <w:rFonts w:ascii="Franklin Gothic Book" w:hAnsi="Franklin Gothic Book"/>
            </w:rPr>
            <w:id w:val="-1809618508"/>
            <w:placeholder>
              <w:docPart w:val="5E46D432395E4F9A8FECCCEF4012FD08"/>
            </w:placeholder>
            <w:showingPlcHdr/>
            <w:text/>
          </w:sdtPr>
          <w:sdtEndPr/>
          <w:sdtContent>
            <w:tc>
              <w:tcPr>
                <w:tcW w:w="1523" w:type="dxa"/>
                <w:shd w:val="clear" w:color="auto" w:fill="FFF0C1"/>
                <w:vAlign w:val="center"/>
              </w:tcPr>
              <w:p w14:paraId="51A7787B" w14:textId="77777777" w:rsidR="00CF7ADE" w:rsidRPr="00CF7ADE" w:rsidRDefault="00CF7ADE" w:rsidP="0076368B">
                <w:pPr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CF7ADE" w:rsidRPr="00CF7ADE" w14:paraId="6A916683" w14:textId="77777777" w:rsidTr="003E6532">
        <w:trPr>
          <w:gridAfter w:val="1"/>
          <w:wAfter w:w="7" w:type="dxa"/>
          <w:trHeight w:val="484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61D60B44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Principal’s Name</w:t>
            </w:r>
          </w:p>
        </w:tc>
        <w:sdt>
          <w:sdtPr>
            <w:rPr>
              <w:rFonts w:ascii="Franklin Gothic Demi" w:hAnsi="Franklin Gothic Demi"/>
            </w:rPr>
            <w:id w:val="312301029"/>
            <w:placeholder>
              <w:docPart w:val="5E46D432395E4F9A8FECCCEF4012FD08"/>
            </w:placeholder>
            <w:showingPlcHdr/>
            <w:text/>
          </w:sdtPr>
          <w:sdtEndPr/>
          <w:sdtContent>
            <w:tc>
              <w:tcPr>
                <w:tcW w:w="7714" w:type="dxa"/>
                <w:gridSpan w:val="6"/>
                <w:shd w:val="clear" w:color="auto" w:fill="FFF0C1"/>
                <w:vAlign w:val="center"/>
              </w:tcPr>
              <w:p w14:paraId="6B7B0C3D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CF7ADE" w:rsidRPr="00CF7ADE" w14:paraId="2AA9233F" w14:textId="77777777" w:rsidTr="0049700F">
        <w:trPr>
          <w:gridAfter w:val="1"/>
          <w:wAfter w:w="7" w:type="dxa"/>
          <w:trHeight w:val="576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67168E39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Principal’s Email</w:t>
            </w:r>
          </w:p>
        </w:tc>
        <w:sdt>
          <w:sdtPr>
            <w:rPr>
              <w:rFonts w:ascii="Franklin Gothic Demi" w:hAnsi="Franklin Gothic Demi"/>
            </w:rPr>
            <w:id w:val="1991057003"/>
            <w:placeholder>
              <w:docPart w:val="5E46D432395E4F9A8FECCCEF4012FD08"/>
            </w:placeholder>
            <w:showingPlcHdr/>
            <w:text/>
          </w:sdtPr>
          <w:sdtEndPr/>
          <w:sdtContent>
            <w:tc>
              <w:tcPr>
                <w:tcW w:w="7714" w:type="dxa"/>
                <w:gridSpan w:val="6"/>
                <w:shd w:val="clear" w:color="auto" w:fill="FFF0C1"/>
                <w:vAlign w:val="center"/>
              </w:tcPr>
              <w:p w14:paraId="675B0A5B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CF7ADE" w:rsidRPr="00CF7ADE" w14:paraId="37FB9B1E" w14:textId="77777777" w:rsidTr="0049700F">
        <w:trPr>
          <w:trHeight w:val="639"/>
          <w:jc w:val="center"/>
        </w:trPr>
        <w:tc>
          <w:tcPr>
            <w:tcW w:w="10886" w:type="dxa"/>
            <w:gridSpan w:val="8"/>
            <w:shd w:val="clear" w:color="auto" w:fill="FFC000"/>
            <w:vAlign w:val="center"/>
          </w:tcPr>
          <w:p w14:paraId="35B9E7BA" w14:textId="77777777" w:rsidR="00CF7ADE" w:rsidRPr="00CF7ADE" w:rsidRDefault="00CF7ADE" w:rsidP="0076368B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F2EC7">
              <w:rPr>
                <w:rFonts w:ascii="Franklin Gothic Medium" w:hAnsi="Franklin Gothic Medium"/>
                <w:color w:val="FFFFFF" w:themeColor="background1"/>
                <w:sz w:val="28"/>
                <w:szCs w:val="24"/>
              </w:rPr>
              <w:t>Membership</w:t>
            </w:r>
          </w:p>
        </w:tc>
      </w:tr>
      <w:tr w:rsidR="00CF7ADE" w:rsidRPr="00CF7ADE" w14:paraId="433F0E4C" w14:textId="77777777" w:rsidTr="00B57C6F">
        <w:trPr>
          <w:gridAfter w:val="1"/>
          <w:wAfter w:w="7" w:type="dxa"/>
          <w:trHeight w:val="827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4A7AB1DA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SHAPE America Member ID</w:t>
            </w:r>
          </w:p>
        </w:tc>
        <w:sdt>
          <w:sdtPr>
            <w:rPr>
              <w:rFonts w:ascii="Franklin Gothic Demi" w:hAnsi="Franklin Gothic Demi"/>
            </w:rPr>
            <w:id w:val="1376424699"/>
            <w:placeholder>
              <w:docPart w:val="5E46D432395E4F9A8FECCCEF4012FD08"/>
            </w:placeholder>
            <w:showingPlcHdr/>
            <w:text/>
          </w:sdtPr>
          <w:sdtEndPr/>
          <w:sdtContent>
            <w:tc>
              <w:tcPr>
                <w:tcW w:w="2538" w:type="dxa"/>
                <w:shd w:val="clear" w:color="auto" w:fill="FFF0C1"/>
                <w:vAlign w:val="center"/>
              </w:tcPr>
              <w:p w14:paraId="6005DDDF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938" w:type="dxa"/>
            <w:gridSpan w:val="3"/>
            <w:shd w:val="clear" w:color="auto" w:fill="FFC000"/>
            <w:vAlign w:val="center"/>
          </w:tcPr>
          <w:p w14:paraId="5C1DA082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Are you a member of your state association?</w:t>
            </w:r>
          </w:p>
        </w:tc>
        <w:tc>
          <w:tcPr>
            <w:tcW w:w="2238" w:type="dxa"/>
            <w:gridSpan w:val="2"/>
            <w:shd w:val="clear" w:color="auto" w:fill="FFF0C1"/>
            <w:vAlign w:val="center"/>
          </w:tcPr>
          <w:p w14:paraId="77A375A9" w14:textId="2A89B806" w:rsidR="00CF7ADE" w:rsidRPr="00CF7ADE" w:rsidRDefault="00CF7ADE" w:rsidP="0076368B">
            <w:pPr>
              <w:rPr>
                <w:rFonts w:ascii="Franklin Gothic Demi" w:hAnsi="Franklin Gothic Demi"/>
              </w:rPr>
            </w:pPr>
            <w:r w:rsidRPr="00CF7ADE">
              <w:rPr>
                <w:rFonts w:ascii="Franklin Gothic Demi" w:hAnsi="Franklin Gothic Demi"/>
              </w:rPr>
              <w:t xml:space="preserve">Yes </w:t>
            </w:r>
            <w:sdt>
              <w:sdtPr>
                <w:rPr>
                  <w:rFonts w:ascii="Franklin Gothic Demi" w:hAnsi="Franklin Gothic Demi"/>
                </w:rPr>
                <w:id w:val="17382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ADE">
                  <w:rPr>
                    <w:rFonts w:ascii="Franklin Gothic Demi" w:hAnsi="Franklin Gothic Demi" w:hint="eastAsia"/>
                  </w:rPr>
                  <w:t>☐</w:t>
                </w:r>
              </w:sdtContent>
            </w:sdt>
          </w:p>
          <w:p w14:paraId="54E5DDD0" w14:textId="77777777" w:rsidR="00CF7ADE" w:rsidRPr="00CF7ADE" w:rsidRDefault="00CF7ADE" w:rsidP="0076368B">
            <w:pPr>
              <w:rPr>
                <w:rFonts w:ascii="Franklin Gothic Demi" w:hAnsi="Franklin Gothic Demi"/>
              </w:rPr>
            </w:pPr>
          </w:p>
          <w:p w14:paraId="117B5380" w14:textId="77777777" w:rsidR="00CF7ADE" w:rsidRPr="00CF7ADE" w:rsidRDefault="00CF7ADE" w:rsidP="0076368B">
            <w:pPr>
              <w:rPr>
                <w:rFonts w:ascii="Franklin Gothic Demi" w:hAnsi="Franklin Gothic Demi"/>
              </w:rPr>
            </w:pPr>
            <w:r w:rsidRPr="00CF7ADE">
              <w:rPr>
                <w:rFonts w:ascii="Franklin Gothic Demi" w:hAnsi="Franklin Gothic Demi"/>
              </w:rPr>
              <w:t xml:space="preserve">No </w:t>
            </w:r>
            <w:sdt>
              <w:sdtPr>
                <w:rPr>
                  <w:rFonts w:ascii="Franklin Gothic Demi" w:hAnsi="Franklin Gothic Demi"/>
                </w:rPr>
                <w:id w:val="-5963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ADE">
                  <w:rPr>
                    <w:rFonts w:ascii="Franklin Gothic Demi" w:hAnsi="Franklin Gothic Demi" w:hint="eastAsia"/>
                  </w:rPr>
                  <w:t>☐</w:t>
                </w:r>
              </w:sdtContent>
            </w:sdt>
          </w:p>
        </w:tc>
      </w:tr>
      <w:tr w:rsidR="00CF7ADE" w:rsidRPr="00CF7ADE" w14:paraId="56008966" w14:textId="77777777" w:rsidTr="003E6532">
        <w:trPr>
          <w:trHeight w:val="592"/>
          <w:jc w:val="center"/>
        </w:trPr>
        <w:tc>
          <w:tcPr>
            <w:tcW w:w="10886" w:type="dxa"/>
            <w:gridSpan w:val="8"/>
            <w:shd w:val="clear" w:color="auto" w:fill="FFC000"/>
            <w:vAlign w:val="center"/>
          </w:tcPr>
          <w:p w14:paraId="6514474F" w14:textId="77777777" w:rsidR="00CF7ADE" w:rsidRPr="00CF7ADE" w:rsidRDefault="00CF7ADE" w:rsidP="0076368B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F2EC7">
              <w:rPr>
                <w:rFonts w:ascii="Franklin Gothic Medium" w:hAnsi="Franklin Gothic Medium"/>
                <w:color w:val="FFFFFF" w:themeColor="background1"/>
                <w:sz w:val="28"/>
                <w:szCs w:val="24"/>
              </w:rPr>
              <w:t>JRFH/HFH Event Information</w:t>
            </w:r>
          </w:p>
        </w:tc>
      </w:tr>
      <w:tr w:rsidR="00CF7ADE" w:rsidRPr="00CF7ADE" w14:paraId="1588B5C8" w14:textId="77777777" w:rsidTr="0049700F">
        <w:trPr>
          <w:gridAfter w:val="1"/>
          <w:wAfter w:w="7" w:type="dxa"/>
          <w:trHeight w:val="1881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70660526" w14:textId="77777777" w:rsidR="00757E27" w:rsidRDefault="00CF7ADE" w:rsidP="0076368B">
            <w:r w:rsidRPr="00CF7ADE">
              <w:rPr>
                <w:rFonts w:ascii="Franklin Gothic Medium" w:hAnsi="Franklin Gothic Medium"/>
              </w:rPr>
              <w:t>List your Leadership and Awards Related to JRFH and/or HFH</w:t>
            </w:r>
            <w:r w:rsidR="00757E27">
              <w:t xml:space="preserve"> </w:t>
            </w:r>
          </w:p>
          <w:p w14:paraId="11976AF6" w14:textId="429748D7" w:rsidR="00CF7ADE" w:rsidRPr="00757E27" w:rsidRDefault="00757E27" w:rsidP="0076368B">
            <w:pPr>
              <w:rPr>
                <w:rFonts w:ascii="Franklin Gothic Medium" w:hAnsi="Franklin Gothic Medium"/>
                <w:i/>
                <w:color w:val="808080" w:themeColor="background1" w:themeShade="80"/>
                <w:sz w:val="16"/>
              </w:rPr>
            </w:pPr>
            <w:r w:rsidRPr="00757E27">
              <w:rPr>
                <w:rFonts w:ascii="Franklin Gothic Medium" w:hAnsi="Franklin Gothic Medium"/>
                <w:i/>
                <w:color w:val="808080" w:themeColor="background1" w:themeShade="80"/>
                <w:sz w:val="16"/>
              </w:rPr>
              <w:t>Ex: Session presentations at conferences, mentorship, district leader, presentations to department/ district.</w:t>
            </w:r>
          </w:p>
        </w:tc>
        <w:tc>
          <w:tcPr>
            <w:tcW w:w="7714" w:type="dxa"/>
            <w:gridSpan w:val="6"/>
            <w:shd w:val="clear" w:color="auto" w:fill="FFF0C1"/>
            <w:vAlign w:val="center"/>
          </w:tcPr>
          <w:sdt>
            <w:sdtPr>
              <w:rPr>
                <w:rFonts w:ascii="Franklin Gothic Book" w:hAnsi="Franklin Gothic Book"/>
                <w:i/>
                <w:color w:val="0070C0"/>
                <w:sz w:val="16"/>
              </w:rPr>
              <w:id w:val="-1352789912"/>
              <w:placeholder>
                <w:docPart w:val="48149EB2C8AF41908FC4E29E2BA26766"/>
              </w:placeholder>
              <w:showingPlcHdr/>
              <w:text/>
            </w:sdtPr>
            <w:sdtEndPr/>
            <w:sdtContent>
              <w:p w14:paraId="78EF135D" w14:textId="77777777" w:rsidR="00CF7ADE" w:rsidRPr="00CF7ADE" w:rsidRDefault="00CF7ADE" w:rsidP="0076368B">
                <w:pPr>
                  <w:rPr>
                    <w:rFonts w:ascii="Franklin Gothic Book" w:hAnsi="Franklin Gothic Book"/>
                    <w:i/>
                    <w:color w:val="0070C0"/>
                    <w:sz w:val="16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  <w:p w14:paraId="06C6D93D" w14:textId="77777777" w:rsidR="00CF7ADE" w:rsidRPr="00CF7ADE" w:rsidRDefault="00CF7ADE" w:rsidP="0076368B">
            <w:pPr>
              <w:rPr>
                <w:rFonts w:ascii="Franklin Gothic Demi" w:hAnsi="Franklin Gothic Demi"/>
                <w:i/>
                <w:sz w:val="16"/>
              </w:rPr>
            </w:pPr>
          </w:p>
        </w:tc>
      </w:tr>
      <w:tr w:rsidR="00CF7ADE" w:rsidRPr="00CF7ADE" w14:paraId="096F2B86" w14:textId="77777777" w:rsidTr="00B57C6F">
        <w:trPr>
          <w:gridAfter w:val="1"/>
          <w:wAfter w:w="7" w:type="dxa"/>
          <w:trHeight w:val="491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38B26B1C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Which event do you hold?</w:t>
            </w:r>
          </w:p>
        </w:tc>
        <w:tc>
          <w:tcPr>
            <w:tcW w:w="7714" w:type="dxa"/>
            <w:gridSpan w:val="6"/>
            <w:shd w:val="clear" w:color="auto" w:fill="FFF0C1"/>
            <w:vAlign w:val="center"/>
          </w:tcPr>
          <w:p w14:paraId="2FC3E684" w14:textId="77777777" w:rsidR="00CF7ADE" w:rsidRPr="00CF7ADE" w:rsidRDefault="00CF7ADE" w:rsidP="0076368B">
            <w:pPr>
              <w:rPr>
                <w:rFonts w:ascii="Franklin Gothic Demi" w:hAnsi="Franklin Gothic Demi"/>
              </w:rPr>
            </w:pPr>
            <w:r w:rsidRPr="00CF7ADE">
              <w:rPr>
                <w:rFonts w:ascii="Franklin Gothic Demi" w:hAnsi="Franklin Gothic Demi"/>
              </w:rPr>
              <w:t xml:space="preserve">JRFH </w:t>
            </w:r>
            <w:sdt>
              <w:sdtPr>
                <w:rPr>
                  <w:rFonts w:ascii="Franklin Gothic Demi" w:hAnsi="Franklin Gothic Demi"/>
                </w:rPr>
                <w:id w:val="91922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A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F7ADE">
              <w:rPr>
                <w:rFonts w:ascii="Franklin Gothic Demi" w:hAnsi="Franklin Gothic Demi"/>
              </w:rPr>
              <w:t xml:space="preserve">             HFH </w:t>
            </w:r>
            <w:sdt>
              <w:sdtPr>
                <w:rPr>
                  <w:rFonts w:ascii="Franklin Gothic Demi" w:hAnsi="Franklin Gothic Demi"/>
                </w:rPr>
                <w:id w:val="-13685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A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F7ADE">
              <w:rPr>
                <w:rFonts w:ascii="Franklin Gothic Demi" w:hAnsi="Franklin Gothic Demi"/>
              </w:rPr>
              <w:t xml:space="preserve">             Combo </w:t>
            </w:r>
            <w:sdt>
              <w:sdtPr>
                <w:rPr>
                  <w:rFonts w:ascii="Franklin Gothic Demi" w:hAnsi="Franklin Gothic Demi"/>
                </w:rPr>
                <w:id w:val="3419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A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F7ADE" w:rsidRPr="00CF7ADE" w14:paraId="28996246" w14:textId="77777777" w:rsidTr="00B57C6F">
        <w:trPr>
          <w:gridAfter w:val="1"/>
          <w:wAfter w:w="7" w:type="dxa"/>
          <w:trHeight w:val="736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08E577CB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Date of Last Event</w:t>
            </w:r>
          </w:p>
        </w:tc>
        <w:sdt>
          <w:sdtPr>
            <w:rPr>
              <w:rFonts w:ascii="Franklin Gothic Demi" w:hAnsi="Franklin Gothic Demi"/>
            </w:rPr>
            <w:id w:val="-179513428"/>
            <w:placeholder>
              <w:docPart w:val="F441002D972E4CAF967BA5B81829FA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  <w:shd w:val="clear" w:color="auto" w:fill="FFF0C1"/>
                <w:vAlign w:val="center"/>
              </w:tcPr>
              <w:p w14:paraId="66315E7E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a date.</w:t>
                </w:r>
              </w:p>
            </w:tc>
          </w:sdtContent>
        </w:sdt>
        <w:tc>
          <w:tcPr>
            <w:tcW w:w="2813" w:type="dxa"/>
            <w:gridSpan w:val="2"/>
            <w:shd w:val="clear" w:color="auto" w:fill="FFC000"/>
            <w:vAlign w:val="center"/>
          </w:tcPr>
          <w:p w14:paraId="0F02E703" w14:textId="77777777" w:rsidR="00CF7ADE" w:rsidRPr="00CF7ADE" w:rsidRDefault="00CF7ADE" w:rsidP="0076368B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CF7ADE">
              <w:rPr>
                <w:rFonts w:ascii="Franklin Gothic Medium" w:hAnsi="Franklin Gothic Medium"/>
                <w:szCs w:val="24"/>
              </w:rPr>
              <w:t>No. of Years Holding JRFH and/or HFH event(s)</w:t>
            </w:r>
          </w:p>
        </w:tc>
        <w:sdt>
          <w:sdtPr>
            <w:rPr>
              <w:rFonts w:ascii="Franklin Gothic Book" w:hAnsi="Franklin Gothic Book"/>
            </w:rPr>
            <w:id w:val="1180471690"/>
            <w:placeholder>
              <w:docPart w:val="5E46D432395E4F9A8FECCCEF4012FD08"/>
            </w:placeholder>
            <w:showingPlcHdr/>
            <w:text/>
          </w:sdtPr>
          <w:sdtEndPr>
            <w:rPr>
              <w:rFonts w:ascii="Franklin Gothic Demi" w:hAnsi="Franklin Gothic Demi"/>
              <w:sz w:val="24"/>
              <w:szCs w:val="24"/>
            </w:rPr>
          </w:sdtEndPr>
          <w:sdtContent>
            <w:tc>
              <w:tcPr>
                <w:tcW w:w="2363" w:type="dxa"/>
                <w:gridSpan w:val="3"/>
                <w:shd w:val="clear" w:color="auto" w:fill="FFF0C1"/>
                <w:vAlign w:val="center"/>
              </w:tcPr>
              <w:p w14:paraId="7D650C64" w14:textId="77777777" w:rsidR="00CF7ADE" w:rsidRPr="00CF7ADE" w:rsidRDefault="00CF7ADE" w:rsidP="0076368B">
                <w:pPr>
                  <w:rPr>
                    <w:rFonts w:ascii="Franklin Gothic Demi" w:hAnsi="Franklin Gothic Demi"/>
                    <w:sz w:val="24"/>
                    <w:szCs w:val="24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CF7ADE" w:rsidRPr="00CF7ADE" w14:paraId="61755A81" w14:textId="77777777" w:rsidTr="0049700F">
        <w:trPr>
          <w:gridAfter w:val="1"/>
          <w:wAfter w:w="7" w:type="dxa"/>
          <w:trHeight w:val="711"/>
          <w:jc w:val="center"/>
        </w:trPr>
        <w:tc>
          <w:tcPr>
            <w:tcW w:w="3165" w:type="dxa"/>
            <w:shd w:val="clear" w:color="auto" w:fill="FFC000"/>
            <w:vAlign w:val="center"/>
          </w:tcPr>
          <w:p w14:paraId="1F5BDA58" w14:textId="77777777" w:rsidR="00CF7ADE" w:rsidRPr="00CF7ADE" w:rsidRDefault="00CF7ADE" w:rsidP="0076368B">
            <w:pPr>
              <w:rPr>
                <w:rFonts w:ascii="Franklin Gothic Medium" w:hAnsi="Franklin Gothic Medium"/>
              </w:rPr>
            </w:pPr>
            <w:r w:rsidRPr="00CF7ADE">
              <w:rPr>
                <w:rFonts w:ascii="Franklin Gothic Medium" w:hAnsi="Franklin Gothic Medium"/>
              </w:rPr>
              <w:t>Name of AHA Youth Market Director</w:t>
            </w:r>
          </w:p>
        </w:tc>
        <w:sdt>
          <w:sdtPr>
            <w:rPr>
              <w:rFonts w:ascii="Franklin Gothic Demi" w:hAnsi="Franklin Gothic Demi"/>
            </w:rPr>
            <w:id w:val="535008244"/>
            <w:placeholder>
              <w:docPart w:val="5E46D432395E4F9A8FECCCEF4012FD08"/>
            </w:placeholder>
            <w:showingPlcHdr/>
            <w:text/>
          </w:sdtPr>
          <w:sdtEndPr/>
          <w:sdtContent>
            <w:tc>
              <w:tcPr>
                <w:tcW w:w="7714" w:type="dxa"/>
                <w:gridSpan w:val="6"/>
                <w:shd w:val="clear" w:color="auto" w:fill="FFF0C1"/>
                <w:vAlign w:val="center"/>
              </w:tcPr>
              <w:p w14:paraId="21D41D50" w14:textId="77777777" w:rsidR="00CF7ADE" w:rsidRPr="00CF7ADE" w:rsidRDefault="00CF7ADE" w:rsidP="0076368B">
                <w:pPr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2DDCB1F4" w14:textId="77777777" w:rsidR="00D3321D" w:rsidRDefault="00D3321D" w:rsidP="00D3321D">
      <w:pPr>
        <w:keepNext/>
        <w:keepLines/>
        <w:spacing w:after="100" w:line="240" w:lineRule="auto"/>
        <w:outlineLvl w:val="1"/>
        <w:rPr>
          <w:rFonts w:ascii="Franklin Gothic Demi" w:hAnsi="Franklin Gothic Demi" w:cstheme="majorBidi"/>
          <w:bCs/>
          <w:color w:val="000000" w:themeColor="text1"/>
          <w:sz w:val="24"/>
          <w:szCs w:val="24"/>
        </w:rPr>
      </w:pPr>
    </w:p>
    <w:p w14:paraId="7F4AAE7D" w14:textId="77777777" w:rsidR="008A2F02" w:rsidRPr="00DC7C8C" w:rsidRDefault="008A2F02" w:rsidP="008A2F02">
      <w:pPr>
        <w:keepNext/>
        <w:keepLines/>
        <w:spacing w:after="100" w:line="240" w:lineRule="auto"/>
        <w:outlineLvl w:val="1"/>
        <w:rPr>
          <w:rFonts w:ascii="Franklin Gothic Medium" w:hAnsi="Franklin Gothic Medium"/>
          <w:bCs/>
          <w:color w:val="000000" w:themeColor="text1"/>
          <w:sz w:val="28"/>
          <w:szCs w:val="24"/>
        </w:rPr>
      </w:pPr>
      <w:r w:rsidRPr="00CF7ADE">
        <w:rPr>
          <w:rFonts w:ascii="Franklin Gothic Medium" w:hAnsi="Franklin Gothic Medium" w:cstheme="majorBidi"/>
          <w:bCs/>
          <w:color w:val="000000" w:themeColor="text1"/>
          <w:sz w:val="28"/>
          <w:szCs w:val="24"/>
        </w:rPr>
        <w:t>Professional Development Stipend Agreement</w:t>
      </w:r>
    </w:p>
    <w:p w14:paraId="6F14E59F" w14:textId="77777777" w:rsidR="008A2F02" w:rsidRPr="0076368B" w:rsidRDefault="00CB597A" w:rsidP="008A2F02">
      <w:pPr>
        <w:spacing w:before="240"/>
        <w:rPr>
          <w:rFonts w:ascii="Georgia" w:eastAsiaTheme="minorEastAsia" w:hAnsi="Georgia"/>
          <w:sz w:val="24"/>
          <w:szCs w:val="24"/>
        </w:rPr>
      </w:pPr>
      <w:sdt>
        <w:sdtPr>
          <w:rPr>
            <w:rFonts w:ascii="Franklin Gothic Demi" w:eastAsiaTheme="majorEastAsia" w:hAnsi="Franklin Gothic Demi" w:cstheme="majorBidi"/>
            <w:bCs/>
            <w:color w:val="000000" w:themeColor="text1"/>
            <w:sz w:val="24"/>
            <w:szCs w:val="24"/>
          </w:rPr>
          <w:id w:val="46231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02">
            <w:rPr>
              <w:rFonts w:ascii="MS Gothic" w:eastAsia="MS Gothic" w:hAnsi="MS Gothic" w:cstheme="majorBidi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8A2F02" w:rsidRPr="00CF7ADE">
        <w:rPr>
          <w:rFonts w:ascii="Franklin Gothic Book" w:eastAsiaTheme="minorEastAsia" w:hAnsi="Franklin Gothic Book"/>
          <w:sz w:val="24"/>
          <w:szCs w:val="24"/>
        </w:rPr>
        <w:t xml:space="preserve"> By checking the box, </w:t>
      </w:r>
      <w:r w:rsidR="008A2F02" w:rsidRPr="00CF7ADE">
        <w:rPr>
          <w:rFonts w:ascii="Franklin Gothic Demi" w:eastAsiaTheme="minorEastAsia" w:hAnsi="Franklin Gothic Demi"/>
          <w:sz w:val="24"/>
          <w:szCs w:val="24"/>
        </w:rPr>
        <w:t>I certify that my principal approves</w:t>
      </w:r>
      <w:r w:rsidR="008A2F02" w:rsidRPr="00CF7ADE">
        <w:rPr>
          <w:rFonts w:ascii="Franklin Gothic Book" w:eastAsiaTheme="minorEastAsia" w:hAnsi="Franklin Gothic Book"/>
          <w:sz w:val="24"/>
          <w:szCs w:val="24"/>
        </w:rPr>
        <w:t xml:space="preserve"> of this application and will allow me to attend the SHAPE America National Convention &amp; Expo if I am selected as a grant recipient.</w:t>
      </w:r>
      <w:r w:rsidR="008A2F02" w:rsidRPr="00CF7ADE">
        <w:rPr>
          <w:rFonts w:ascii="Georgia" w:eastAsiaTheme="minorEastAsia" w:hAnsi="Georgia"/>
          <w:sz w:val="24"/>
          <w:szCs w:val="24"/>
        </w:rPr>
        <w:t xml:space="preserve"> </w:t>
      </w:r>
    </w:p>
    <w:p w14:paraId="6E1DFBE6" w14:textId="0FB9FA7A" w:rsidR="00CF7ADE" w:rsidRPr="00CF7ADE" w:rsidRDefault="00CB597A" w:rsidP="008A2F02">
      <w:pPr>
        <w:spacing w:before="240"/>
        <w:rPr>
          <w:rFonts w:ascii="Franklin Gothic Demi" w:eastAsiaTheme="majorEastAsia" w:hAnsi="Franklin Gothic Demi" w:cstheme="majorBidi"/>
          <w:bCs/>
          <w:color w:val="000000" w:themeColor="text1"/>
          <w:sz w:val="32"/>
          <w:szCs w:val="28"/>
        </w:rPr>
      </w:pPr>
      <w:sdt>
        <w:sdtPr>
          <w:rPr>
            <w:rFonts w:ascii="Georgia" w:eastAsiaTheme="minorEastAsia" w:hAnsi="Georgia"/>
            <w:b/>
            <w:sz w:val="24"/>
            <w:szCs w:val="24"/>
          </w:rPr>
          <w:id w:val="17119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02" w:rsidRPr="00CF7ADE">
            <w:rPr>
              <w:rFonts w:ascii="Georgia" w:eastAsiaTheme="minorEastAsia" w:hAnsi="Georgia" w:hint="eastAsia"/>
              <w:b/>
              <w:sz w:val="24"/>
              <w:szCs w:val="24"/>
            </w:rPr>
            <w:t>☐</w:t>
          </w:r>
        </w:sdtContent>
      </w:sdt>
      <w:r w:rsidR="008A2F02" w:rsidRPr="00CF7ADE">
        <w:rPr>
          <w:rFonts w:ascii="Georgia" w:eastAsiaTheme="minorEastAsia" w:hAnsi="Georgia"/>
          <w:b/>
          <w:sz w:val="24"/>
          <w:szCs w:val="24"/>
        </w:rPr>
        <w:t xml:space="preserve">   </w:t>
      </w:r>
      <w:r w:rsidR="008A2F02" w:rsidRPr="00CF7ADE">
        <w:rPr>
          <w:rFonts w:ascii="Franklin Gothic Book" w:eastAsiaTheme="minorEastAsia" w:hAnsi="Franklin Gothic Book"/>
          <w:sz w:val="24"/>
          <w:szCs w:val="24"/>
        </w:rPr>
        <w:t>By checking this box, I understand that if selected for the grant I will receive a $1,300 professional development stipend to attend the</w:t>
      </w:r>
      <w:r w:rsidR="008A2F02" w:rsidRPr="00CF7ADE">
        <w:rPr>
          <w:rFonts w:ascii="Franklin Gothic Book" w:eastAsiaTheme="minorEastAsia" w:hAnsi="Franklin Gothic Book"/>
          <w:b/>
          <w:sz w:val="24"/>
          <w:szCs w:val="24"/>
        </w:rPr>
        <w:t xml:space="preserve"> </w:t>
      </w:r>
      <w:r w:rsidR="008A2F02" w:rsidRPr="00CF7ADE">
        <w:rPr>
          <w:rFonts w:ascii="Franklin Gothic Book" w:eastAsiaTheme="minorEastAsia" w:hAnsi="Franklin Gothic Book"/>
          <w:sz w:val="24"/>
          <w:szCs w:val="24"/>
        </w:rPr>
        <w:t>2018 National Convention &amp; Expo in Nashville and that I will be responsible for any costs that exceed the value of this award.</w:t>
      </w:r>
      <w:r w:rsidR="008A2F02" w:rsidRPr="00CF7ADE">
        <w:rPr>
          <w:rFonts w:ascii="Georgia" w:eastAsiaTheme="minorEastAsia" w:hAnsi="Georgia"/>
          <w:sz w:val="24"/>
          <w:szCs w:val="24"/>
        </w:rPr>
        <w:t xml:space="preserve">  </w:t>
      </w:r>
      <w:r w:rsidR="00CF7ADE" w:rsidRPr="00CF7ADE">
        <w:rPr>
          <w:rFonts w:ascii="Georgia" w:eastAsiaTheme="minorEastAsia" w:hAnsi="Georgia"/>
          <w:b/>
          <w:sz w:val="20"/>
          <w:szCs w:val="20"/>
        </w:rPr>
        <w:br w:type="page"/>
      </w:r>
      <w:r w:rsidR="00CF7ADE" w:rsidRPr="00CF7ADE">
        <w:rPr>
          <w:rFonts w:ascii="Franklin Gothic Demi" w:eastAsiaTheme="majorEastAsia" w:hAnsi="Franklin Gothic Demi" w:cstheme="majorBidi"/>
          <w:bCs/>
          <w:color w:val="000000" w:themeColor="text1"/>
          <w:sz w:val="32"/>
          <w:szCs w:val="28"/>
        </w:rPr>
        <w:lastRenderedPageBreak/>
        <w:t>Part II. Essay</w:t>
      </w:r>
    </w:p>
    <w:p w14:paraId="59BABD70" w14:textId="48A896E4" w:rsidR="006033AD" w:rsidRPr="00CF7ADE" w:rsidRDefault="006033AD" w:rsidP="0076368B">
      <w:pPr>
        <w:spacing w:after="220"/>
        <w:rPr>
          <w:rFonts w:ascii="Franklin Gothic Book" w:eastAsiaTheme="minorEastAsia" w:hAnsi="Franklin Gothic Book"/>
          <w:sz w:val="24"/>
        </w:rPr>
      </w:pPr>
    </w:p>
    <w:tbl>
      <w:tblPr>
        <w:tblStyle w:val="TableGrid"/>
        <w:tblpPr w:leftFromText="180" w:rightFromText="180" w:vertAnchor="page" w:horzAnchor="margin" w:tblpXSpec="center" w:tblpY="2893"/>
        <w:tblW w:w="107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1C5"/>
        <w:tblLook w:val="04A0" w:firstRow="1" w:lastRow="0" w:firstColumn="1" w:lastColumn="0" w:noHBand="0" w:noVBand="1"/>
      </w:tblPr>
      <w:tblGrid>
        <w:gridCol w:w="10757"/>
      </w:tblGrid>
      <w:tr w:rsidR="006033AD" w:rsidRPr="00A66114" w14:paraId="402BA850" w14:textId="77777777" w:rsidTr="006033AD">
        <w:trPr>
          <w:trHeight w:val="1300"/>
        </w:trPr>
        <w:tc>
          <w:tcPr>
            <w:tcW w:w="10757" w:type="dxa"/>
            <w:shd w:val="clear" w:color="auto" w:fill="FFE389"/>
          </w:tcPr>
          <w:p w14:paraId="6C025172" w14:textId="77777777" w:rsidR="006033AD" w:rsidRDefault="006033AD" w:rsidP="00CB2395">
            <w:pPr>
              <w:rPr>
                <w:rFonts w:ascii="Franklin Gothic Book" w:hAnsi="Franklin Gothic Book"/>
                <w:sz w:val="18"/>
                <w:szCs w:val="20"/>
              </w:rPr>
            </w:pPr>
          </w:p>
          <w:p w14:paraId="68953C00" w14:textId="06B17496" w:rsidR="006033AD" w:rsidRPr="00A66114" w:rsidRDefault="006033AD" w:rsidP="006033A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F7ADE">
              <w:rPr>
                <w:rFonts w:ascii="Franklin Gothic Book" w:eastAsiaTheme="minorEastAsia" w:hAnsi="Franklin Gothic Book"/>
                <w:sz w:val="24"/>
              </w:rPr>
              <w:t xml:space="preserve">Write a brief paper </w:t>
            </w:r>
            <w:r w:rsidRPr="00CF7ADE">
              <w:rPr>
                <w:rFonts w:ascii="Franklin Gothic Demi" w:eastAsiaTheme="minorEastAsia" w:hAnsi="Franklin Gothic Demi"/>
                <w:sz w:val="24"/>
              </w:rPr>
              <w:t>(no more than two-typed pages)</w:t>
            </w:r>
            <w:r w:rsidRPr="00CF7ADE">
              <w:rPr>
                <w:rFonts w:ascii="Franklin Gothic Book" w:eastAsiaTheme="minorEastAsia" w:hAnsi="Franklin Gothic Book"/>
                <w:sz w:val="24"/>
              </w:rPr>
              <w:t xml:space="preserve"> that focuses on the passion you, your students, school, and community have for JRFH/HFH; demonstrates creative methods on how your JRFH or HFH event has grown; and, why you participate in the program.</w:t>
            </w:r>
          </w:p>
        </w:tc>
      </w:tr>
      <w:tr w:rsidR="006033AD" w:rsidRPr="00A66114" w14:paraId="738738BD" w14:textId="77777777" w:rsidTr="006033AD">
        <w:trPr>
          <w:trHeight w:val="9230"/>
        </w:trPr>
        <w:tc>
          <w:tcPr>
            <w:tcW w:w="10757" w:type="dxa"/>
            <w:shd w:val="clear" w:color="auto" w:fill="FFF0C1"/>
          </w:tcPr>
          <w:p w14:paraId="044F5BF3" w14:textId="6F533069" w:rsidR="006033AD" w:rsidRDefault="00CB597A" w:rsidP="00CB2395">
            <w:pPr>
              <w:rPr>
                <w:rFonts w:ascii="Franklin Gothic Book" w:hAnsi="Franklin Gothic Book"/>
                <w:sz w:val="18"/>
                <w:szCs w:val="20"/>
              </w:rPr>
            </w:pPr>
            <w:sdt>
              <w:sdtPr>
                <w:rPr>
                  <w:rFonts w:ascii="Franklin Gothic Book" w:eastAsiaTheme="minorEastAsia" w:hAnsi="Franklin Gothic Book"/>
                </w:rPr>
                <w:id w:val="150345809"/>
                <w:placeholder>
                  <w:docPart w:val="91E040B627DF4048B2C3CC47C885992E"/>
                </w:placeholder>
                <w:showingPlcHdr/>
                <w:text/>
              </w:sdtPr>
              <w:sdtEndPr/>
              <w:sdtContent>
                <w:r w:rsidR="006033AD"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62530496" w14:textId="225C9147" w:rsidR="00CF7ADE" w:rsidRPr="00CF7ADE" w:rsidRDefault="00CF7ADE" w:rsidP="0076368B">
      <w:pPr>
        <w:spacing w:after="220"/>
        <w:rPr>
          <w:rFonts w:ascii="Franklin Gothic Book" w:eastAsiaTheme="minorEastAsia" w:hAnsi="Franklin Gothic Book"/>
        </w:rPr>
      </w:pPr>
    </w:p>
    <w:p w14:paraId="25E3D898" w14:textId="77777777" w:rsidR="00CF7ADE" w:rsidRPr="00820383" w:rsidRDefault="00CF7ADE" w:rsidP="0076368B">
      <w:pPr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28"/>
        </w:rPr>
      </w:pPr>
      <w:r w:rsidRPr="00820383"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28"/>
        </w:rPr>
        <w:lastRenderedPageBreak/>
        <w:t>Part III. Budget</w:t>
      </w:r>
    </w:p>
    <w:p w14:paraId="30F8FA7D" w14:textId="77777777" w:rsidR="00CF7ADE" w:rsidRPr="00CF7ADE" w:rsidRDefault="00CF7ADE" w:rsidP="0076368B">
      <w:pPr>
        <w:spacing w:after="220"/>
        <w:rPr>
          <w:rFonts w:ascii="Franklin Gothic Book" w:eastAsiaTheme="majorEastAsia" w:hAnsi="Franklin Gothic Book" w:cstheme="majorBidi"/>
          <w:bCs/>
          <w:color w:val="000000" w:themeColor="text1"/>
          <w:sz w:val="24"/>
        </w:rPr>
      </w:pPr>
      <w:r w:rsidRPr="00CF7ADE">
        <w:rPr>
          <w:rFonts w:ascii="Franklin Gothic Book" w:eastAsiaTheme="majorEastAsia" w:hAnsi="Franklin Gothic Book" w:cstheme="majorBidi"/>
          <w:bCs/>
          <w:color w:val="000000" w:themeColor="text1"/>
          <w:sz w:val="24"/>
        </w:rPr>
        <w:t xml:space="preserve">In the table below, include your budget for spending the $1,200 US Games certificate and briefly explain </w:t>
      </w:r>
      <w:r w:rsidRPr="00CF7ADE">
        <w:rPr>
          <w:rFonts w:ascii="Franklin Gothic Book" w:hAnsi="Franklin Gothic Book"/>
          <w:sz w:val="24"/>
        </w:rPr>
        <w:t xml:space="preserve">what the equipment will be used for and how it will augment your school’s physical education program. You can find the US Games catalog of equipment </w:t>
      </w:r>
      <w:hyperlink r:id="rId10" w:history="1">
        <w:r w:rsidRPr="00CF7ADE">
          <w:rPr>
            <w:rFonts w:ascii="Franklin Gothic Book" w:hAnsi="Franklin Gothic Book"/>
            <w:color w:val="0000FF"/>
            <w:sz w:val="24"/>
            <w:u w:val="single"/>
          </w:rPr>
          <w:t>here</w:t>
        </w:r>
      </w:hyperlink>
      <w:r w:rsidRPr="00CF7ADE">
        <w:rPr>
          <w:rFonts w:ascii="Franklin Gothic Book" w:hAnsi="Franklin Gothic Book"/>
          <w:sz w:val="24"/>
        </w:rPr>
        <w:t>.</w:t>
      </w:r>
    </w:p>
    <w:tbl>
      <w:tblPr>
        <w:tblStyle w:val="TableGrid1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07"/>
        <w:gridCol w:w="2610"/>
        <w:gridCol w:w="2520"/>
        <w:gridCol w:w="2386"/>
      </w:tblGrid>
      <w:tr w:rsidR="00CF7ADE" w:rsidRPr="00CF7ADE" w14:paraId="16968A11" w14:textId="77777777" w:rsidTr="00960B1E">
        <w:trPr>
          <w:trHeight w:val="539"/>
          <w:jc w:val="center"/>
        </w:trPr>
        <w:tc>
          <w:tcPr>
            <w:tcW w:w="2407" w:type="dxa"/>
            <w:shd w:val="clear" w:color="auto" w:fill="FFC000"/>
            <w:vAlign w:val="center"/>
          </w:tcPr>
          <w:p w14:paraId="5AAE5AE2" w14:textId="77777777" w:rsidR="00CF7ADE" w:rsidRPr="00867BA8" w:rsidRDefault="00CF7ADE" w:rsidP="0076368B">
            <w:pPr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</w:pPr>
            <w:r w:rsidRPr="00867BA8"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  <w:t>Item</w:t>
            </w:r>
          </w:p>
        </w:tc>
        <w:tc>
          <w:tcPr>
            <w:tcW w:w="2610" w:type="dxa"/>
            <w:shd w:val="clear" w:color="auto" w:fill="FFC000"/>
            <w:vAlign w:val="center"/>
          </w:tcPr>
          <w:p w14:paraId="6DE18942" w14:textId="77777777" w:rsidR="00CF7ADE" w:rsidRPr="00867BA8" w:rsidRDefault="00CF7ADE" w:rsidP="0076368B">
            <w:pPr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</w:pPr>
            <w:r w:rsidRPr="00867BA8"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  <w:t>Unit Cost</w:t>
            </w:r>
          </w:p>
        </w:tc>
        <w:tc>
          <w:tcPr>
            <w:tcW w:w="2520" w:type="dxa"/>
            <w:shd w:val="clear" w:color="auto" w:fill="FFC000"/>
            <w:vAlign w:val="center"/>
          </w:tcPr>
          <w:p w14:paraId="005B9E2B" w14:textId="77777777" w:rsidR="00CF7ADE" w:rsidRPr="00867BA8" w:rsidRDefault="00CF7ADE" w:rsidP="0076368B">
            <w:pPr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</w:pPr>
            <w:r w:rsidRPr="00867BA8"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  <w:t>Quantity</w:t>
            </w:r>
          </w:p>
        </w:tc>
        <w:tc>
          <w:tcPr>
            <w:tcW w:w="2386" w:type="dxa"/>
            <w:shd w:val="clear" w:color="auto" w:fill="FFC000"/>
            <w:vAlign w:val="center"/>
          </w:tcPr>
          <w:p w14:paraId="55CF8E65" w14:textId="77777777" w:rsidR="00CF7ADE" w:rsidRPr="00867BA8" w:rsidRDefault="00CF7ADE" w:rsidP="0076368B">
            <w:pPr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</w:pPr>
            <w:r w:rsidRPr="00867BA8">
              <w:rPr>
                <w:rFonts w:ascii="Franklin Gothic Medium" w:hAnsi="Franklin Gothic Medium"/>
                <w:color w:val="FFFFFF" w:themeColor="background1"/>
                <w:sz w:val="24"/>
                <w:szCs w:val="20"/>
              </w:rPr>
              <w:t>Subtotal</w:t>
            </w:r>
          </w:p>
        </w:tc>
      </w:tr>
      <w:tr w:rsidR="00CF7ADE" w:rsidRPr="00CF7ADE" w14:paraId="7E4B7B54" w14:textId="77777777" w:rsidTr="004A02D4">
        <w:trPr>
          <w:trHeight w:val="396"/>
          <w:jc w:val="center"/>
        </w:trPr>
        <w:tc>
          <w:tcPr>
            <w:tcW w:w="2407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151497192"/>
              <w:placeholder>
                <w:docPart w:val="B5556DD87EDD43E4A7F724449A796657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283B7A14" w14:textId="38A2B74C" w:rsidR="00CF7ADE" w:rsidRPr="00B07337" w:rsidRDefault="00960B1E" w:rsidP="00B07337">
                <w:pPr>
                  <w:spacing w:after="220"/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972184353"/>
              <w:placeholder>
                <w:docPart w:val="FAD8241E94F3431BAF0A6A643B8E7CB3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0CC72B2F" w14:textId="2616B009" w:rsidR="00CF7ADE" w:rsidRPr="00B07337" w:rsidRDefault="00B07337" w:rsidP="00B07337">
                <w:pPr>
                  <w:spacing w:after="220"/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-1629313985"/>
              <w:placeholder>
                <w:docPart w:val="ABAEFB4B0DED4E0F9D56BCB8D8435AE3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4FD05C5A" w14:textId="78D203F1" w:rsidR="00CF7ADE" w:rsidRPr="00B07337" w:rsidRDefault="00B07337" w:rsidP="00B07337">
                <w:pPr>
                  <w:spacing w:after="220"/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386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1981188252"/>
              <w:placeholder>
                <w:docPart w:val="EEC208BFDAE1424183E761E86A27B9E2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0773BDF8" w14:textId="44E34FF8" w:rsidR="00CF7ADE" w:rsidRPr="00B07337" w:rsidRDefault="00B07337" w:rsidP="00B07337">
                <w:pPr>
                  <w:spacing w:after="220"/>
                  <w:rPr>
                    <w:rFonts w:ascii="Franklin Gothic Book" w:eastAsiaTheme="minorHAnsi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</w:tr>
      <w:tr w:rsidR="00CF7ADE" w:rsidRPr="00CF7ADE" w14:paraId="5D6B8E33" w14:textId="77777777" w:rsidTr="00960B1E">
        <w:trPr>
          <w:jc w:val="center"/>
        </w:trPr>
        <w:tc>
          <w:tcPr>
            <w:tcW w:w="2407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-263542501"/>
              <w:placeholder>
                <w:docPart w:val="58AF72B276474BC9B895FE2B03C33AE3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30C7341C" w14:textId="4DC6B314" w:rsidR="00CF7ADE" w:rsidRPr="00B07337" w:rsidRDefault="00B07337" w:rsidP="00B07337">
                <w:pPr>
                  <w:spacing w:after="220"/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-931818911"/>
              <w:placeholder>
                <w:docPart w:val="C7AC3813C75E4797B11F38EF00051396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6526F3E8" w14:textId="684380E8" w:rsidR="00CF7ADE" w:rsidRPr="00B07337" w:rsidRDefault="00B07337" w:rsidP="00B07337">
                <w:pPr>
                  <w:spacing w:after="220"/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596825344"/>
              <w:placeholder>
                <w:docPart w:val="233C10BC0BF24BBAADB8D61B224C69F3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2267EE0A" w14:textId="0A28EF55" w:rsidR="00CF7ADE" w:rsidRPr="00E3415A" w:rsidRDefault="00B07337" w:rsidP="00E3415A">
                <w:pPr>
                  <w:spacing w:after="220"/>
                  <w:rPr>
                    <w:rFonts w:ascii="Franklin Gothic Book" w:eastAsiaTheme="minorHAnsi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386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-2089988984"/>
              <w:placeholder>
                <w:docPart w:val="426C48D90DDF42EB9F7A7CF7515658E1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0823B88C" w14:textId="341E0D7C" w:rsidR="00CF7ADE" w:rsidRPr="00E3415A" w:rsidRDefault="00B07337" w:rsidP="00E3415A">
                <w:pPr>
                  <w:spacing w:after="220"/>
                  <w:rPr>
                    <w:rFonts w:ascii="Franklin Gothic Book" w:eastAsiaTheme="minorHAnsi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</w:tr>
      <w:tr w:rsidR="00CF7ADE" w:rsidRPr="00CF7ADE" w14:paraId="2A666419" w14:textId="77777777" w:rsidTr="00960B1E">
        <w:trPr>
          <w:trHeight w:val="477"/>
          <w:jc w:val="center"/>
        </w:trPr>
        <w:tc>
          <w:tcPr>
            <w:tcW w:w="2407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1439486603"/>
              <w:placeholder>
                <w:docPart w:val="D27835334336439B8165730FF11BC772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023B3557" w14:textId="1630320A" w:rsidR="00CF7ADE" w:rsidRPr="00B07337" w:rsidRDefault="00B07337" w:rsidP="00B07337">
                <w:pPr>
                  <w:spacing w:after="220"/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1840267219"/>
              <w:placeholder>
                <w:docPart w:val="5EA450201437435AA04D79FBAA16116E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3479F2EB" w14:textId="778D49FA" w:rsidR="00CF7ADE" w:rsidRPr="00B07337" w:rsidRDefault="00B07337" w:rsidP="00B07337">
                <w:pPr>
                  <w:spacing w:after="220"/>
                  <w:rPr>
                    <w:rFonts w:ascii="Franklin Gothic Book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1730800724"/>
              <w:placeholder>
                <w:docPart w:val="9266E3A64CF341A4BEE9A675BFC3149A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4568F093" w14:textId="558A182E" w:rsidR="00CF7ADE" w:rsidRPr="00B07337" w:rsidRDefault="00B07337" w:rsidP="00B07337">
                <w:pPr>
                  <w:spacing w:after="220"/>
                  <w:rPr>
                    <w:rFonts w:ascii="Franklin Gothic Book" w:eastAsiaTheme="minorHAnsi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386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1021136084"/>
              <w:placeholder>
                <w:docPart w:val="A402F1D2385A4F1BB19B95941C11743A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65E201A7" w14:textId="2D2FAFF2" w:rsidR="00CF7ADE" w:rsidRPr="00B07337" w:rsidRDefault="00B07337" w:rsidP="00B07337">
                <w:pPr>
                  <w:spacing w:after="220"/>
                  <w:rPr>
                    <w:rFonts w:ascii="Franklin Gothic Book" w:eastAsiaTheme="minorHAnsi" w:hAnsi="Franklin Gothic Book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351AD34C" w14:textId="77777777" w:rsidR="00CF7ADE" w:rsidRPr="00CF7ADE" w:rsidRDefault="00CF7ADE" w:rsidP="0076368B">
      <w:pPr>
        <w:rPr>
          <w:rFonts w:ascii="Franklin Gothic Demi" w:eastAsiaTheme="minorEastAsia" w:hAnsi="Franklin Gothic Demi"/>
          <w:sz w:val="20"/>
          <w:szCs w:val="20"/>
        </w:rPr>
      </w:pPr>
    </w:p>
    <w:tbl>
      <w:tblPr>
        <w:tblStyle w:val="TableGrid1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877"/>
      </w:tblGrid>
      <w:tr w:rsidR="00CF7ADE" w:rsidRPr="00CF7ADE" w14:paraId="76E55790" w14:textId="77777777" w:rsidTr="00867BA8">
        <w:trPr>
          <w:trHeight w:val="783"/>
          <w:jc w:val="center"/>
        </w:trPr>
        <w:tc>
          <w:tcPr>
            <w:tcW w:w="9877" w:type="dxa"/>
            <w:shd w:val="clear" w:color="auto" w:fill="FFC000"/>
            <w:vAlign w:val="center"/>
          </w:tcPr>
          <w:p w14:paraId="6128D7A2" w14:textId="77777777" w:rsidR="00CF7ADE" w:rsidRPr="00CF7ADE" w:rsidRDefault="00CF7ADE" w:rsidP="0076368B">
            <w:pPr>
              <w:spacing w:line="259" w:lineRule="auto"/>
              <w:rPr>
                <w:rFonts w:ascii="Franklin Gothic Medium" w:hAnsi="Franklin Gothic Medium"/>
                <w:szCs w:val="20"/>
              </w:rPr>
            </w:pPr>
            <w:r w:rsidRPr="00867BA8">
              <w:rPr>
                <w:rFonts w:ascii="Franklin Gothic Medium" w:hAnsi="Franklin Gothic Medium"/>
                <w:color w:val="FFFFFF" w:themeColor="background1"/>
                <w:sz w:val="28"/>
                <w:szCs w:val="20"/>
              </w:rPr>
              <w:t>Budget Narrative</w:t>
            </w:r>
          </w:p>
        </w:tc>
      </w:tr>
      <w:tr w:rsidR="00CF7ADE" w:rsidRPr="00CF7ADE" w14:paraId="2D3D7F22" w14:textId="77777777" w:rsidTr="00867BA8">
        <w:trPr>
          <w:trHeight w:val="6703"/>
          <w:jc w:val="center"/>
        </w:trPr>
        <w:tc>
          <w:tcPr>
            <w:tcW w:w="9877" w:type="dxa"/>
            <w:shd w:val="clear" w:color="auto" w:fill="FFF0C1"/>
          </w:tcPr>
          <w:sdt>
            <w:sdtPr>
              <w:rPr>
                <w:rFonts w:ascii="Franklin Gothic Book" w:hAnsi="Franklin Gothic Book"/>
              </w:rPr>
              <w:id w:val="313298206"/>
              <w:placeholder>
                <w:docPart w:val="5E46D432395E4F9A8FECCCEF4012FD08"/>
              </w:placeholder>
              <w:showingPlcHdr/>
              <w:text/>
            </w:sdtPr>
            <w:sdtEndPr>
              <w:rPr>
                <w:rFonts w:ascii="Franklin Gothic Demi" w:hAnsi="Franklin Gothic Demi"/>
              </w:rPr>
            </w:sdtEndPr>
            <w:sdtContent>
              <w:p w14:paraId="575D16DD" w14:textId="77777777" w:rsidR="00CF7ADE" w:rsidRPr="00CF7ADE" w:rsidRDefault="00CF7ADE" w:rsidP="0076368B">
                <w:pPr>
                  <w:spacing w:after="220"/>
                  <w:rPr>
                    <w:rFonts w:ascii="Franklin Gothic Demi" w:hAnsi="Franklin Gothic Demi"/>
                  </w:rPr>
                </w:pPr>
                <w:r w:rsidRPr="00CF7ADE">
                  <w:rPr>
                    <w:rFonts w:ascii="Franklin Gothic Book" w:hAnsi="Franklin Gothic Book"/>
                    <w:color w:val="808080"/>
                  </w:rPr>
                  <w:t>Click here to enter text.</w:t>
                </w:r>
              </w:p>
            </w:sdtContent>
          </w:sdt>
          <w:p w14:paraId="2942F753" w14:textId="77777777" w:rsidR="00CF7ADE" w:rsidRPr="00CF7ADE" w:rsidRDefault="00CF7ADE" w:rsidP="0076368B">
            <w:pPr>
              <w:spacing w:after="220"/>
              <w:rPr>
                <w:rFonts w:ascii="Franklin Gothic Demi" w:hAnsi="Franklin Gothic Demi"/>
              </w:rPr>
            </w:pPr>
          </w:p>
          <w:p w14:paraId="0916F93B" w14:textId="77777777" w:rsidR="00CF7ADE" w:rsidRPr="00CF7ADE" w:rsidRDefault="00CF7ADE" w:rsidP="0076368B">
            <w:pPr>
              <w:spacing w:after="220"/>
              <w:rPr>
                <w:rFonts w:ascii="Franklin Gothic Demi" w:hAnsi="Franklin Gothic Demi"/>
              </w:rPr>
            </w:pPr>
          </w:p>
          <w:p w14:paraId="51640A40" w14:textId="77777777" w:rsidR="00CF7ADE" w:rsidRPr="00CF7ADE" w:rsidRDefault="00CF7ADE" w:rsidP="0076368B">
            <w:pPr>
              <w:spacing w:after="220"/>
              <w:rPr>
                <w:rFonts w:ascii="Franklin Gothic Demi" w:hAnsi="Franklin Gothic Demi"/>
              </w:rPr>
            </w:pPr>
          </w:p>
          <w:p w14:paraId="05EA0D79" w14:textId="77777777" w:rsidR="00CF7ADE" w:rsidRPr="00CF7ADE" w:rsidRDefault="00CF7ADE" w:rsidP="0076368B">
            <w:pPr>
              <w:spacing w:after="220"/>
              <w:rPr>
                <w:rFonts w:ascii="Franklin Gothic Demi" w:hAnsi="Franklin Gothic Demi"/>
              </w:rPr>
            </w:pPr>
          </w:p>
          <w:p w14:paraId="7F1394B9" w14:textId="77777777" w:rsidR="00CF7ADE" w:rsidRPr="00CF7ADE" w:rsidRDefault="00CF7ADE" w:rsidP="0076368B">
            <w:pPr>
              <w:spacing w:after="220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</w:tbl>
    <w:p w14:paraId="3397A4CE" w14:textId="0AB9F05B" w:rsidR="00E0277B" w:rsidRPr="00A36F69" w:rsidRDefault="00E0277B" w:rsidP="00740558">
      <w:pPr>
        <w:spacing w:after="220" w:line="240" w:lineRule="auto"/>
        <w:rPr>
          <w:rFonts w:ascii="Franklin Gothic Medium" w:eastAsiaTheme="majorEastAsia" w:hAnsi="Franklin Gothic Medium" w:cstheme="majorBidi"/>
          <w:bCs/>
          <w:color w:val="000000" w:themeColor="text1"/>
          <w:sz w:val="2"/>
          <w:szCs w:val="28"/>
        </w:rPr>
      </w:pPr>
    </w:p>
    <w:p w14:paraId="25A8EA51" w14:textId="4BBD2DEC" w:rsidR="00CF7ADE" w:rsidRPr="00CF7ADE" w:rsidRDefault="00CF7ADE" w:rsidP="00740558">
      <w:pPr>
        <w:spacing w:after="220" w:line="240" w:lineRule="auto"/>
        <w:rPr>
          <w:rFonts w:ascii="Franklin Gothic Medium" w:eastAsiaTheme="minorEastAsia" w:hAnsi="Franklin Gothic Medium"/>
          <w:sz w:val="20"/>
          <w:szCs w:val="20"/>
          <w:lang w:val="fr-FR"/>
        </w:rPr>
      </w:pPr>
      <w:r w:rsidRPr="00D94DF7"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28"/>
          <w:lang w:val="fr-FR"/>
        </w:rPr>
        <w:lastRenderedPageBreak/>
        <w:t>Part IV. Grant Application Lesson Component</w:t>
      </w:r>
    </w:p>
    <w:tbl>
      <w:tblPr>
        <w:tblW w:w="5000" w:type="pct"/>
        <w:jc w:val="righ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60"/>
        <w:gridCol w:w="6973"/>
        <w:gridCol w:w="21"/>
      </w:tblGrid>
      <w:tr w:rsidR="003B0B1E" w:rsidRPr="00CF7ADE" w14:paraId="430BA000" w14:textId="77777777" w:rsidTr="00000002">
        <w:trPr>
          <w:trHeight w:val="530"/>
          <w:jc w:val="right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C000"/>
          </w:tcPr>
          <w:tbl>
            <w:tblPr>
              <w:tblStyle w:val="TableGrid"/>
              <w:tblW w:w="10777" w:type="dxa"/>
              <w:jc w:val="center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F1C5"/>
              <w:tblLook w:val="04A0" w:firstRow="1" w:lastRow="0" w:firstColumn="1" w:lastColumn="0" w:noHBand="0" w:noVBand="1"/>
            </w:tblPr>
            <w:tblGrid>
              <w:gridCol w:w="10777"/>
            </w:tblGrid>
            <w:tr w:rsidR="003B0B1E" w:rsidRPr="005D6704" w14:paraId="580805A3" w14:textId="77777777" w:rsidTr="00023355">
              <w:trPr>
                <w:trHeight w:val="720"/>
                <w:jc w:val="center"/>
              </w:trPr>
              <w:tc>
                <w:tcPr>
                  <w:tcW w:w="10777" w:type="dxa"/>
                  <w:tcBorders>
                    <w:bottom w:val="single" w:sz="18" w:space="0" w:color="FFFFFF" w:themeColor="background1"/>
                  </w:tcBorders>
                  <w:shd w:val="clear" w:color="auto" w:fill="1DCCFF"/>
                  <w:vAlign w:val="center"/>
                </w:tcPr>
                <w:p w14:paraId="768E9C1D" w14:textId="71500E6A" w:rsidR="003B0B1E" w:rsidRPr="003B0B1E" w:rsidRDefault="003B0B1E" w:rsidP="00D52137">
                  <w:pPr>
                    <w:jc w:val="center"/>
                    <w:rPr>
                      <w:rFonts w:ascii="Franklin Gothic Medium" w:hAnsi="Franklin Gothic Medium"/>
                      <w:i/>
                      <w:color w:val="FFFFFF" w:themeColor="background1"/>
                    </w:rPr>
                  </w:pPr>
                  <w:r w:rsidRPr="00CF7ADE">
                    <w:rPr>
                      <w:rFonts w:ascii="Franklin Gothic Medium" w:eastAsiaTheme="minorEastAsia" w:hAnsi="Franklin Gothic Medium"/>
                      <w:color w:val="FFFFFF" w:themeColor="background1"/>
                      <w:sz w:val="28"/>
                      <w:szCs w:val="20"/>
                    </w:rPr>
                    <w:t>JRFH/HFH Lesson Plan</w:t>
                  </w:r>
                </w:p>
              </w:tc>
            </w:tr>
          </w:tbl>
          <w:p w14:paraId="1921DC42" w14:textId="77777777" w:rsidR="003B0B1E" w:rsidRPr="00CF7ADE" w:rsidRDefault="003B0B1E" w:rsidP="003B0B1E">
            <w:pPr>
              <w:spacing w:after="0"/>
              <w:rPr>
                <w:rFonts w:ascii="Franklin Gothic Demi" w:eastAsiaTheme="minorEastAsia" w:hAnsi="Franklin Gothic Demi"/>
                <w:sz w:val="24"/>
                <w:szCs w:val="20"/>
              </w:rPr>
            </w:pPr>
          </w:p>
        </w:tc>
      </w:tr>
      <w:tr w:rsidR="00BC7A8F" w:rsidRPr="00CF7ADE" w14:paraId="0459F35A" w14:textId="77777777" w:rsidTr="00000002">
        <w:trPr>
          <w:trHeight w:val="432"/>
          <w:jc w:val="right"/>
        </w:trPr>
        <w:tc>
          <w:tcPr>
            <w:tcW w:w="174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B8935F" w14:textId="77777777" w:rsidR="00CF7ADE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1A104C">
              <w:rPr>
                <w:rFonts w:ascii="Franklin Gothic Medium" w:eastAsiaTheme="minorEastAsia" w:hAnsi="Franklin Gothic Medium"/>
                <w:sz w:val="24"/>
                <w:szCs w:val="20"/>
              </w:rPr>
              <w:t>Unit Topic</w:t>
            </w:r>
          </w:p>
          <w:p w14:paraId="45A06BB8" w14:textId="77777777" w:rsidR="007931F7" w:rsidRDefault="007931F7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16"/>
              </w:rPr>
            </w:pPr>
            <w:r w:rsidRPr="007931F7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16"/>
              </w:rPr>
              <w:t>List the unit that the lesson would be taught within.</w:t>
            </w:r>
          </w:p>
          <w:p w14:paraId="43C0E78F" w14:textId="38C3ABBE" w:rsidR="004D0065" w:rsidRPr="007931F7" w:rsidRDefault="004D0065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sz w:val="16"/>
                <w:szCs w:val="16"/>
              </w:rPr>
            </w:pPr>
          </w:p>
        </w:tc>
        <w:sdt>
          <w:sdtPr>
            <w:rPr>
              <w:rFonts w:ascii="Franklin Gothic Demi" w:eastAsiaTheme="minorEastAsia" w:hAnsi="Franklin Gothic Demi"/>
              <w:sz w:val="20"/>
              <w:szCs w:val="20"/>
            </w:rPr>
            <w:id w:val="-1672784407"/>
            <w:placeholder>
              <w:docPart w:val="D8B0BA8548B740AEB407388B5ACCCF87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14:paraId="5A803ABB" w14:textId="07C113B9" w:rsidR="00CF7ADE" w:rsidRPr="00CF7ADE" w:rsidRDefault="004833EB" w:rsidP="0076368B">
                <w:pPr>
                  <w:spacing w:after="0"/>
                  <w:rPr>
                    <w:rFonts w:ascii="Franklin Gothic Demi" w:eastAsiaTheme="minorEastAsia" w:hAnsi="Franklin Gothic Demi"/>
                    <w:sz w:val="20"/>
                    <w:szCs w:val="20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47C784F2" w14:textId="77777777" w:rsidTr="00000002">
        <w:trPr>
          <w:trHeight w:val="432"/>
          <w:jc w:val="right"/>
        </w:trPr>
        <w:tc>
          <w:tcPr>
            <w:tcW w:w="174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9F71DF2" w14:textId="0DFE5013" w:rsidR="001A104C" w:rsidRPr="00CF7ADE" w:rsidRDefault="008E7582" w:rsidP="00102784">
            <w:pPr>
              <w:spacing w:after="0" w:line="240" w:lineRule="auto"/>
              <w:rPr>
                <w:rFonts w:ascii="Franklin Gothic Medium" w:eastAsiaTheme="minorEastAsia" w:hAnsi="Franklin Gothic Medium"/>
                <w:sz w:val="20"/>
                <w:szCs w:val="20"/>
              </w:rPr>
            </w:pPr>
            <w:r w:rsidRPr="008E7582">
              <w:rPr>
                <w:rFonts w:ascii="Franklin Gothic Medium" w:eastAsiaTheme="minorEastAsia" w:hAnsi="Franklin Gothic Medium"/>
                <w:sz w:val="24"/>
                <w:szCs w:val="20"/>
              </w:rPr>
              <w:t>Lesson Topic</w:t>
            </w:r>
          </w:p>
        </w:tc>
        <w:sdt>
          <w:sdtPr>
            <w:rPr>
              <w:rFonts w:ascii="Franklin Gothic Demi" w:eastAsiaTheme="minorEastAsia" w:hAnsi="Franklin Gothic Demi"/>
              <w:sz w:val="20"/>
              <w:szCs w:val="20"/>
            </w:rPr>
            <w:id w:val="-456640034"/>
            <w:placeholder>
              <w:docPart w:val="AA2FBC66F45F4A9596CE4339FD5251D2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14:paraId="084485A3" w14:textId="24C07CFB" w:rsidR="001A104C" w:rsidRPr="00CF7ADE" w:rsidRDefault="004833EB" w:rsidP="0076368B">
                <w:pPr>
                  <w:spacing w:after="0"/>
                  <w:rPr>
                    <w:rFonts w:ascii="Franklin Gothic Demi" w:eastAsiaTheme="minorEastAsia" w:hAnsi="Franklin Gothic Demi"/>
                    <w:sz w:val="20"/>
                    <w:szCs w:val="20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08060DF6" w14:textId="77777777" w:rsidTr="00000002">
        <w:trPr>
          <w:trHeight w:val="432"/>
          <w:jc w:val="right"/>
        </w:trPr>
        <w:tc>
          <w:tcPr>
            <w:tcW w:w="174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CB319D" w14:textId="7951ED23" w:rsidR="001A104C" w:rsidRPr="00CF7ADE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Lesson Plan Title</w:t>
            </w:r>
          </w:p>
        </w:tc>
        <w:sdt>
          <w:sdtPr>
            <w:rPr>
              <w:rFonts w:ascii="Franklin Gothic Demi" w:eastAsiaTheme="minorEastAsia" w:hAnsi="Franklin Gothic Demi"/>
              <w:sz w:val="20"/>
              <w:szCs w:val="20"/>
            </w:rPr>
            <w:id w:val="1674679360"/>
            <w:placeholder>
              <w:docPart w:val="5F2781F1F0A140B294EFF2D69BC69485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14:paraId="3A3B179F" w14:textId="57035418" w:rsidR="001A104C" w:rsidRDefault="001A104C" w:rsidP="001A104C">
                <w:pPr>
                  <w:spacing w:after="0"/>
                  <w:rPr>
                    <w:rFonts w:ascii="Franklin Gothic Demi" w:eastAsiaTheme="minorEastAsia" w:hAnsi="Franklin Gothic Demi"/>
                    <w:sz w:val="20"/>
                    <w:szCs w:val="20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044638BB" w14:textId="77777777" w:rsidTr="00102784">
        <w:trPr>
          <w:trHeight w:val="477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09D967E4" w14:textId="77777777" w:rsidR="001A104C" w:rsidRPr="00CF7ADE" w:rsidRDefault="001A104C" w:rsidP="00102784">
            <w:pPr>
              <w:spacing w:before="240" w:after="22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Submitted by</w:t>
            </w:r>
          </w:p>
        </w:tc>
        <w:sdt>
          <w:sdtPr>
            <w:rPr>
              <w:rFonts w:ascii="Franklin Gothic Book" w:eastAsiaTheme="minorEastAsia" w:hAnsi="Franklin Gothic Book"/>
              <w:u w:val="single"/>
            </w:rPr>
            <w:id w:val="-1854715090"/>
            <w:placeholder>
              <w:docPart w:val="552964A3C1F54931B09AB90C632FF7D3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74733F09" w14:textId="77777777" w:rsidR="001A104C" w:rsidRPr="00CF7ADE" w:rsidRDefault="001A104C" w:rsidP="001A104C">
                <w:pPr>
                  <w:spacing w:before="240" w:after="220"/>
                  <w:rPr>
                    <w:rFonts w:ascii="Franklin Gothic Demi" w:eastAsiaTheme="minorEastAsia" w:hAnsi="Franklin Gothic Demi"/>
                    <w:sz w:val="24"/>
                    <w:szCs w:val="20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17E4B1B8" w14:textId="77777777" w:rsidTr="00373A5E">
        <w:trPr>
          <w:trHeight w:val="576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14FB062C" w14:textId="40A441F8" w:rsidR="001A104C" w:rsidRPr="00CF7ADE" w:rsidRDefault="001A104C" w:rsidP="00102784">
            <w:pPr>
              <w:spacing w:before="240"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 xml:space="preserve">School Name &amp; </w:t>
            </w:r>
            <w:r>
              <w:rPr>
                <w:rFonts w:ascii="Franklin Gothic Medium" w:eastAsiaTheme="minorEastAsia" w:hAnsi="Franklin Gothic Medium"/>
                <w:sz w:val="24"/>
                <w:szCs w:val="20"/>
              </w:rPr>
              <w:t>Location</w:t>
            </w:r>
          </w:p>
        </w:tc>
        <w:sdt>
          <w:sdtPr>
            <w:rPr>
              <w:rFonts w:ascii="Franklin Gothic Book" w:eastAsiaTheme="minorEastAsia" w:hAnsi="Franklin Gothic Book"/>
              <w:u w:val="single"/>
            </w:rPr>
            <w:id w:val="-1762597231"/>
            <w:placeholder>
              <w:docPart w:val="9A18C7978D8F415B84313571EFA668EC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7D288E36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  <w:u w:val="single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2B4D6523" w14:textId="77777777" w:rsidTr="00373A5E">
        <w:trPr>
          <w:trHeight w:val="603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3B829C50" w14:textId="77777777" w:rsidR="001A104C" w:rsidRPr="00CF7ADE" w:rsidRDefault="001A104C" w:rsidP="00102784">
            <w:pPr>
              <w:spacing w:before="240"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Grade(s)</w:t>
            </w:r>
          </w:p>
        </w:tc>
        <w:sdt>
          <w:sdtPr>
            <w:rPr>
              <w:rFonts w:ascii="Franklin Gothic Book" w:eastAsiaTheme="minorEastAsia" w:hAnsi="Franklin Gothic Book"/>
              <w:u w:val="single"/>
            </w:rPr>
            <w:id w:val="-881944323"/>
            <w:placeholder>
              <w:docPart w:val="031CC1359F1A433788F47882F4325BA2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1CB372F2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  <w:u w:val="single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269A1DCA" w14:textId="77777777" w:rsidTr="00000002">
        <w:trPr>
          <w:trHeight w:val="432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7494DFA1" w14:textId="77777777" w:rsidR="003A79DC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Time</w:t>
            </w:r>
            <w:r w:rsidR="003A79DC" w:rsidRPr="00A36F69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</w:p>
          <w:p w14:paraId="684E3EE9" w14:textId="77777777" w:rsidR="001A104C" w:rsidRDefault="003A79D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</w:pPr>
            <w:r w:rsidRPr="00A36F69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  <w:t xml:space="preserve">Duration that the lesson is planned to be taught within. </w:t>
            </w:r>
            <w:r w:rsidRPr="00CF7ADE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  <w:t>Example: 30 min., 45 min., etc.</w:t>
            </w:r>
          </w:p>
          <w:p w14:paraId="1DD986ED" w14:textId="5FEB7E04" w:rsidR="004D0065" w:rsidRPr="00CF7ADE" w:rsidRDefault="004D0065" w:rsidP="00102784">
            <w:pPr>
              <w:spacing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</w:tc>
        <w:sdt>
          <w:sdtPr>
            <w:rPr>
              <w:rFonts w:ascii="Franklin Gothic Book" w:eastAsiaTheme="minorEastAsia" w:hAnsi="Franklin Gothic Book"/>
              <w:u w:val="single"/>
            </w:rPr>
            <w:id w:val="1878965198"/>
            <w:placeholder>
              <w:docPart w:val="2D2734C6BB30452789E5B536083DDDF7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3D19ECB1" w14:textId="77777777" w:rsidR="001A104C" w:rsidRPr="00CF7ADE" w:rsidRDefault="001A104C" w:rsidP="001A104C">
                <w:pPr>
                  <w:spacing w:before="240" w:after="220"/>
                  <w:rPr>
                    <w:rFonts w:ascii="Franklin Gothic Demi" w:eastAsiaTheme="minorEastAsia" w:hAnsi="Franklin Gothic Demi"/>
                    <w:sz w:val="24"/>
                    <w:szCs w:val="20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2DCA51B6" w14:textId="77777777" w:rsidTr="00000002">
        <w:trPr>
          <w:trHeight w:val="432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01759FE9" w14:textId="1323846D" w:rsidR="001A104C" w:rsidRPr="00CF7ADE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National Standard(s)</w:t>
            </w:r>
          </w:p>
          <w:p w14:paraId="3403F1F1" w14:textId="77777777" w:rsidR="001A104C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  <w:t>Indicate Health Ed. or P.E. and provide specific Standard(s) addressed in the lesson plan.</w:t>
            </w:r>
          </w:p>
          <w:p w14:paraId="188452BD" w14:textId="53D8821A" w:rsidR="004D0065" w:rsidRPr="00CF7ADE" w:rsidRDefault="004D0065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20"/>
              </w:rPr>
            </w:pPr>
          </w:p>
        </w:tc>
        <w:sdt>
          <w:sdtPr>
            <w:rPr>
              <w:rFonts w:ascii="Franklin Gothic Book" w:eastAsiaTheme="minorEastAsia" w:hAnsi="Franklin Gothic Book"/>
            </w:rPr>
            <w:id w:val="791490254"/>
            <w:placeholder>
              <w:docPart w:val="43B739BD6203465994503724495739DA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2766CCC4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  <w:u w:val="single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16DE8BD5" w14:textId="77777777" w:rsidTr="00000002">
        <w:trPr>
          <w:trHeight w:val="432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6B14483F" w14:textId="77777777" w:rsidR="001A104C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Grade Level Outcome(s) or Performance Indicator(s)</w:t>
            </w:r>
          </w:p>
          <w:p w14:paraId="0CF0193F" w14:textId="77777777" w:rsidR="001A104C" w:rsidRDefault="001A104C" w:rsidP="00102784">
            <w:pPr>
              <w:spacing w:after="0" w:line="240" w:lineRule="auto"/>
              <w:rPr>
                <w:rFonts w:ascii="Franklin Gothic Medium" w:hAnsi="Franklin Gothic Medium"/>
                <w:i/>
                <w:color w:val="808080" w:themeColor="background1" w:themeShade="80"/>
                <w:sz w:val="16"/>
              </w:rPr>
            </w:pPr>
            <w:r w:rsidRPr="00A36F69">
              <w:rPr>
                <w:rFonts w:ascii="Franklin Gothic Medium" w:hAnsi="Franklin Gothic Medium"/>
                <w:i/>
                <w:color w:val="808080" w:themeColor="background1" w:themeShade="80"/>
                <w:sz w:val="16"/>
              </w:rPr>
              <w:t>List the GLOs or performance indicator(s) that the learning objectives align to.</w:t>
            </w:r>
          </w:p>
          <w:p w14:paraId="45AD6E6C" w14:textId="3157B60F" w:rsidR="00A27BEC" w:rsidRPr="00A36F69" w:rsidRDefault="00A27BE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sz w:val="24"/>
                <w:szCs w:val="20"/>
              </w:rPr>
            </w:pPr>
          </w:p>
        </w:tc>
        <w:sdt>
          <w:sdtPr>
            <w:rPr>
              <w:rFonts w:ascii="Franklin Gothic Book" w:eastAsiaTheme="minorEastAsia" w:hAnsi="Franklin Gothic Book"/>
            </w:rPr>
            <w:id w:val="1379046671"/>
            <w:placeholder>
              <w:docPart w:val="E9B955A7F0C14E7294211B4EFB81E4E1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29720961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58F0078C" w14:textId="77777777" w:rsidTr="00000002">
        <w:trPr>
          <w:trHeight w:val="432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6166A702" w14:textId="77777777" w:rsidR="001A104C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Lesson Objective(s)</w:t>
            </w:r>
          </w:p>
          <w:p w14:paraId="3F3C011E" w14:textId="77777777" w:rsidR="001A104C" w:rsidRDefault="001A104C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16"/>
              </w:rPr>
            </w:pPr>
            <w:r w:rsidRPr="00E42CA6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16"/>
                <w:szCs w:val="16"/>
              </w:rPr>
              <w:t xml:space="preserve">Measurable objectives of what the students are expected to be able to do by the end of the lesson. </w:t>
            </w:r>
          </w:p>
          <w:p w14:paraId="72A729B1" w14:textId="71114975" w:rsidR="003403B0" w:rsidRPr="00E42CA6" w:rsidRDefault="003403B0" w:rsidP="00102784">
            <w:pPr>
              <w:spacing w:after="0" w:line="240" w:lineRule="auto"/>
              <w:rPr>
                <w:rFonts w:ascii="Franklin Gothic Medium" w:eastAsiaTheme="minorEastAsia" w:hAnsi="Franklin Gothic Medium"/>
                <w:i/>
                <w:sz w:val="16"/>
                <w:szCs w:val="16"/>
              </w:rPr>
            </w:pPr>
          </w:p>
        </w:tc>
        <w:sdt>
          <w:sdtPr>
            <w:rPr>
              <w:rFonts w:ascii="Franklin Gothic Book" w:eastAsiaTheme="minorEastAsia" w:hAnsi="Franklin Gothic Book"/>
            </w:rPr>
            <w:id w:val="1187637273"/>
            <w:placeholder>
              <w:docPart w:val="056842DF106F489DA30E80A7A773C1EF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11F757CD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50F6B7F8" w14:textId="77777777" w:rsidTr="00000002">
        <w:trPr>
          <w:trHeight w:val="432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0B5E68EB" w14:textId="77777777" w:rsidR="001A104C" w:rsidRPr="00CF7ADE" w:rsidRDefault="001A104C" w:rsidP="00102784">
            <w:pPr>
              <w:spacing w:before="240" w:after="22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Materials &amp; Equipment</w:t>
            </w:r>
          </w:p>
        </w:tc>
        <w:sdt>
          <w:sdtPr>
            <w:rPr>
              <w:rFonts w:ascii="Franklin Gothic Book" w:eastAsiaTheme="minorEastAsia" w:hAnsi="Franklin Gothic Book"/>
            </w:rPr>
            <w:id w:val="473111750"/>
            <w:placeholder>
              <w:docPart w:val="03114BF9838642ABAFAC3D4E493DCE34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3FEBB7CB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79CE2735" w14:textId="77777777" w:rsidTr="00000002">
        <w:trPr>
          <w:trHeight w:val="432"/>
          <w:jc w:val="right"/>
        </w:trPr>
        <w:tc>
          <w:tcPr>
            <w:tcW w:w="1745" w:type="pct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23FC7B0A" w14:textId="77777777" w:rsidR="001A104C" w:rsidRPr="00CF7ADE" w:rsidRDefault="001A104C" w:rsidP="00102784">
            <w:pPr>
              <w:spacing w:before="240" w:after="22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Safety Considerations</w:t>
            </w:r>
          </w:p>
        </w:tc>
        <w:sdt>
          <w:sdtPr>
            <w:rPr>
              <w:rFonts w:ascii="Franklin Gothic Book" w:eastAsiaTheme="minorEastAsia" w:hAnsi="Franklin Gothic Book"/>
            </w:rPr>
            <w:id w:val="-661386548"/>
            <w:placeholder>
              <w:docPart w:val="3B8FBE041B5C4C3589D12845BC12DF8E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2808EF39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5C016534" w14:textId="77777777" w:rsidTr="00102784">
        <w:trPr>
          <w:trHeight w:val="324"/>
          <w:jc w:val="right"/>
        </w:trPr>
        <w:tc>
          <w:tcPr>
            <w:tcW w:w="1745" w:type="pct"/>
            <w:shd w:val="clear" w:color="auto" w:fill="D9D9D9" w:themeFill="background1" w:themeFillShade="D9"/>
          </w:tcPr>
          <w:p w14:paraId="74C323B9" w14:textId="77777777" w:rsidR="001A104C" w:rsidRPr="00CF7ADE" w:rsidRDefault="001A104C" w:rsidP="00102784">
            <w:pPr>
              <w:spacing w:before="240" w:after="220" w:line="240" w:lineRule="auto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Introduction/Prior Knowledge</w:t>
            </w:r>
          </w:p>
        </w:tc>
        <w:sdt>
          <w:sdtPr>
            <w:rPr>
              <w:rFonts w:ascii="Franklin Gothic Book" w:eastAsiaTheme="minorEastAsia" w:hAnsi="Franklin Gothic Book"/>
            </w:rPr>
            <w:id w:val="11650045"/>
            <w:placeholder>
              <w:docPart w:val="8F4EFA352B7A46A0B849410C576C8E95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2"/>
                <w:shd w:val="clear" w:color="auto" w:fill="F2F2F2" w:themeFill="background1" w:themeFillShade="F2"/>
              </w:tcPr>
              <w:p w14:paraId="7D3E59A1" w14:textId="77777777" w:rsidR="001A104C" w:rsidRPr="00CF7ADE" w:rsidRDefault="001A104C" w:rsidP="001A104C">
                <w:pPr>
                  <w:spacing w:before="240" w:after="220"/>
                  <w:rPr>
                    <w:rFonts w:ascii="Franklin Gothic Book" w:eastAsiaTheme="minorEastAsia" w:hAnsi="Franklin Gothic Book"/>
                  </w:rPr>
                </w:pPr>
                <w:r w:rsidRPr="00CF7ADE">
                  <w:rPr>
                    <w:rFonts w:ascii="Franklin Gothic Book" w:eastAsiaTheme="minorEastAsia" w:hAnsi="Franklin Gothic Book"/>
                    <w:color w:val="808080"/>
                  </w:rPr>
                  <w:t>Click here to enter text.</w:t>
                </w:r>
              </w:p>
            </w:tc>
          </w:sdtContent>
        </w:sdt>
      </w:tr>
      <w:tr w:rsidR="001A104C" w:rsidRPr="00CF7ADE" w14:paraId="3FA17B7C" w14:textId="77777777" w:rsidTr="00000002">
        <w:trPr>
          <w:gridAfter w:val="1"/>
          <w:wAfter w:w="10" w:type="pct"/>
          <w:trHeight w:val="485"/>
          <w:jc w:val="right"/>
        </w:trPr>
        <w:tc>
          <w:tcPr>
            <w:tcW w:w="4990" w:type="pct"/>
            <w:gridSpan w:val="2"/>
            <w:shd w:val="clear" w:color="auto" w:fill="FFC000"/>
          </w:tcPr>
          <w:p w14:paraId="7C7203AF" w14:textId="18DDD091" w:rsidR="001A104C" w:rsidRPr="00CF7ADE" w:rsidRDefault="001A104C" w:rsidP="001A104C">
            <w:pPr>
              <w:spacing w:before="240"/>
              <w:contextualSpacing/>
              <w:rPr>
                <w:rFonts w:ascii="Franklin Gothic Medium" w:eastAsiaTheme="minorEastAsia" w:hAnsi="Franklin Gothic Medium"/>
                <w:color w:val="FFFFFF" w:themeColor="background1"/>
                <w:sz w:val="32"/>
                <w:szCs w:val="20"/>
              </w:rPr>
            </w:pPr>
            <w:bookmarkStart w:id="1" w:name="_Hlk486586840"/>
            <w:r>
              <w:rPr>
                <w:rFonts w:ascii="Franklin Gothic Medium" w:eastAsiaTheme="minorEastAsia" w:hAnsi="Franklin Gothic Medium"/>
                <w:color w:val="FFFFFF" w:themeColor="background1"/>
                <w:sz w:val="32"/>
                <w:szCs w:val="20"/>
              </w:rPr>
              <w:lastRenderedPageBreak/>
              <w:t>Lesson Description</w:t>
            </w:r>
          </w:p>
          <w:p w14:paraId="51B8F525" w14:textId="3D043AB6" w:rsidR="001A104C" w:rsidRPr="00CF7ADE" w:rsidRDefault="001A104C" w:rsidP="001A104C">
            <w:pPr>
              <w:spacing w:before="240"/>
              <w:rPr>
                <w:rFonts w:ascii="Franklin Gothic Medium" w:eastAsiaTheme="minorEastAsia" w:hAnsi="Franklin Gothic Medium"/>
                <w:color w:val="00B0F0"/>
                <w:sz w:val="28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i/>
                <w:color w:val="FFFFFF" w:themeColor="background1"/>
                <w:sz w:val="18"/>
                <w:szCs w:val="20"/>
              </w:rPr>
              <w:t>*Incorporate additional “learning experience/ activity” sections as needed.</w:t>
            </w:r>
          </w:p>
        </w:tc>
      </w:tr>
      <w:bookmarkEnd w:id="1"/>
      <w:tr w:rsidR="001A104C" w:rsidRPr="00CF7ADE" w14:paraId="2082AA0B" w14:textId="77777777" w:rsidTr="00000002">
        <w:trPr>
          <w:gridAfter w:val="1"/>
          <w:wAfter w:w="10" w:type="pct"/>
          <w:trHeight w:val="485"/>
          <w:jc w:val="right"/>
        </w:trPr>
        <w:tc>
          <w:tcPr>
            <w:tcW w:w="4990" w:type="pct"/>
            <w:gridSpan w:val="2"/>
            <w:shd w:val="clear" w:color="auto" w:fill="FFF0C1"/>
          </w:tcPr>
          <w:p w14:paraId="4B92D63A" w14:textId="77777777" w:rsidR="001A104C" w:rsidRPr="00CF7ADE" w:rsidRDefault="001A104C" w:rsidP="001A104C">
            <w:pPr>
              <w:spacing w:before="240" w:after="0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20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color w:val="00B0F0"/>
                <w:sz w:val="28"/>
                <w:szCs w:val="20"/>
              </w:rPr>
              <w:t>Learning Experience/ Activity 1</w:t>
            </w:r>
            <w:r w:rsidRPr="00CF7ADE">
              <w:rPr>
                <w:rFonts w:ascii="Franklin Gothic Medium" w:eastAsiaTheme="minorEastAsia" w:hAnsi="Franklin Gothic Medium"/>
                <w:i/>
                <w:color w:val="00B0F0"/>
                <w:szCs w:val="20"/>
              </w:rPr>
              <w:t xml:space="preserve"> </w:t>
            </w:r>
            <w:r w:rsidRPr="00CF7ADE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20"/>
                <w:szCs w:val="20"/>
              </w:rPr>
              <w:t>Title and description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-722589621"/>
              <w:placeholder>
                <w:docPart w:val="88F150083A904CB19A01A5A02FD995D5"/>
              </w:placeholder>
              <w:showingPlcHdr/>
              <w:text/>
            </w:sdtPr>
            <w:sdtEndPr/>
            <w:sdtContent>
              <w:p w14:paraId="5B313DD2" w14:textId="77777777" w:rsidR="001A104C" w:rsidRPr="00CF7ADE" w:rsidRDefault="001A104C" w:rsidP="001A104C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54FDFF57" w14:textId="77777777" w:rsidR="001A104C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0B1D7776" w14:textId="4099527B" w:rsidR="001A104C" w:rsidRPr="00CF7ADE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Progression: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1257092082"/>
              <w:placeholder>
                <w:docPart w:val="E2FD342A41F74D2A86AC9D0BED7DBC66"/>
              </w:placeholder>
              <w:showingPlcHdr/>
              <w:text/>
            </w:sdtPr>
            <w:sdtEndPr/>
            <w:sdtContent>
              <w:p w14:paraId="047C9900" w14:textId="77777777" w:rsidR="001A104C" w:rsidRPr="00CF7ADE" w:rsidRDefault="001A104C" w:rsidP="001A104C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52148ABB" w14:textId="77777777" w:rsidR="001A104C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3B065224" w14:textId="286BFEA3" w:rsidR="001A104C" w:rsidRPr="00CF7ADE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Modifications</w:t>
            </w:r>
            <w:r>
              <w:rPr>
                <w:rFonts w:ascii="Franklin Gothic Medium" w:eastAsiaTheme="minorEastAsia" w:hAnsi="Franklin Gothic Medium"/>
                <w:sz w:val="24"/>
                <w:szCs w:val="20"/>
              </w:rPr>
              <w:t>/ Differentiation</w:t>
            </w: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: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-1383016203"/>
              <w:placeholder>
                <w:docPart w:val="F442035C99DA422B9D7C41E7B7DF50F0"/>
              </w:placeholder>
              <w:showingPlcHdr/>
              <w:text/>
            </w:sdtPr>
            <w:sdtEndPr/>
            <w:sdtContent>
              <w:p w14:paraId="4687A4CC" w14:textId="2F4DA10D" w:rsidR="00EA0EB7" w:rsidRDefault="001A104C" w:rsidP="00EA0EB7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57C6E28F" w14:textId="6120E896" w:rsidR="001A104C" w:rsidRPr="00CF7ADE" w:rsidRDefault="001A104C" w:rsidP="001A104C">
            <w:pPr>
              <w:spacing w:before="240" w:after="0"/>
              <w:ind w:left="720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Key Points and/or Teaching Cues: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-1751658955"/>
              <w:placeholder>
                <w:docPart w:val="6974D59460304D91B94C3F56FB28921B"/>
              </w:placeholder>
              <w:showingPlcHdr/>
              <w:text/>
            </w:sdtPr>
            <w:sdtEndPr/>
            <w:sdtContent>
              <w:p w14:paraId="6FDF8D8B" w14:textId="6DA020D1" w:rsidR="001A104C" w:rsidRPr="00EB5C4D" w:rsidRDefault="001A104C" w:rsidP="001A104C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54CEE6E2" w14:textId="5A007D4B" w:rsidR="00063236" w:rsidRDefault="00063236" w:rsidP="001A104C">
            <w:pPr>
              <w:spacing w:before="240" w:after="0"/>
              <w:rPr>
                <w:rFonts w:ascii="Franklin Gothic Medium" w:eastAsiaTheme="minorEastAsia" w:hAnsi="Franklin Gothic Medium"/>
                <w:color w:val="00B0F0"/>
                <w:sz w:val="28"/>
                <w:szCs w:val="20"/>
              </w:rPr>
            </w:pPr>
          </w:p>
          <w:p w14:paraId="346730AA" w14:textId="50B1832F" w:rsidR="001A104C" w:rsidRPr="00CF7ADE" w:rsidRDefault="001A104C" w:rsidP="001A104C">
            <w:pPr>
              <w:spacing w:before="240" w:after="0"/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20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color w:val="00B0F0"/>
                <w:sz w:val="28"/>
                <w:szCs w:val="20"/>
              </w:rPr>
              <w:t>Learning Experience/ Activity 2</w:t>
            </w:r>
            <w:r w:rsidRPr="00CF7ADE">
              <w:rPr>
                <w:rFonts w:ascii="Franklin Gothic Medium" w:eastAsiaTheme="minorEastAsia" w:hAnsi="Franklin Gothic Medium"/>
                <w:i/>
                <w:color w:val="00B0F0"/>
                <w:szCs w:val="20"/>
              </w:rPr>
              <w:t xml:space="preserve"> </w:t>
            </w:r>
            <w:r w:rsidRPr="00CF7ADE">
              <w:rPr>
                <w:rFonts w:ascii="Franklin Gothic Medium" w:eastAsiaTheme="minorEastAsia" w:hAnsi="Franklin Gothic Medium"/>
                <w:i/>
                <w:color w:val="808080" w:themeColor="background1" w:themeShade="80"/>
                <w:sz w:val="20"/>
                <w:szCs w:val="20"/>
              </w:rPr>
              <w:t>Title and description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640003545"/>
              <w:placeholder>
                <w:docPart w:val="D8BD63289ADE45768BB497E403C839A0"/>
              </w:placeholder>
              <w:showingPlcHdr/>
              <w:text/>
            </w:sdtPr>
            <w:sdtEndPr/>
            <w:sdtContent>
              <w:p w14:paraId="75C2B090" w14:textId="77777777" w:rsidR="001A104C" w:rsidRPr="00CF7ADE" w:rsidRDefault="001A104C" w:rsidP="001A104C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17F20C62" w14:textId="77777777" w:rsidR="001A104C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48FC771A" w14:textId="7C45AC5B" w:rsidR="001A104C" w:rsidRPr="00CF7ADE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Progression: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1935241341"/>
              <w:placeholder>
                <w:docPart w:val="A24D70C9B62B48BD989C413FB6192914"/>
              </w:placeholder>
              <w:showingPlcHdr/>
              <w:text/>
            </w:sdtPr>
            <w:sdtEndPr/>
            <w:sdtContent>
              <w:p w14:paraId="187204C7" w14:textId="77777777" w:rsidR="001A104C" w:rsidRPr="00CF7ADE" w:rsidRDefault="001A104C" w:rsidP="001A104C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20153CA4" w14:textId="77777777" w:rsidR="001A104C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692E0215" w14:textId="0E34F12E" w:rsidR="001A104C" w:rsidRPr="00CF7ADE" w:rsidRDefault="001A104C" w:rsidP="001A104C">
            <w:pPr>
              <w:spacing w:before="240" w:after="0"/>
              <w:ind w:left="720"/>
              <w:contextualSpacing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Modifications</w:t>
            </w:r>
            <w:r>
              <w:rPr>
                <w:rFonts w:ascii="Franklin Gothic Medium" w:eastAsiaTheme="minorEastAsia" w:hAnsi="Franklin Gothic Medium"/>
                <w:sz w:val="24"/>
                <w:szCs w:val="20"/>
              </w:rPr>
              <w:t>/ Differentiation</w:t>
            </w: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: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-1041663547"/>
              <w:placeholder>
                <w:docPart w:val="C57A9963064D45D5A36E20B81FBDF013"/>
              </w:placeholder>
              <w:showingPlcHdr/>
              <w:text/>
            </w:sdtPr>
            <w:sdtEndPr/>
            <w:sdtContent>
              <w:p w14:paraId="2512DDE3" w14:textId="77777777" w:rsidR="001A104C" w:rsidRPr="00CF7ADE" w:rsidRDefault="001A104C" w:rsidP="001A104C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5FD70369" w14:textId="77777777" w:rsidR="001A104C" w:rsidRPr="00CF7ADE" w:rsidRDefault="001A104C" w:rsidP="001A104C">
            <w:pPr>
              <w:spacing w:before="240" w:after="0"/>
              <w:ind w:left="720"/>
              <w:rPr>
                <w:rFonts w:ascii="Franklin Gothic Medium" w:eastAsiaTheme="minorEastAsia" w:hAnsi="Franklin Gothic Medium"/>
                <w:sz w:val="24"/>
                <w:szCs w:val="20"/>
              </w:rPr>
            </w:pPr>
            <w:r w:rsidRPr="00CF7ADE">
              <w:rPr>
                <w:rFonts w:ascii="Franklin Gothic Medium" w:eastAsiaTheme="minorEastAsia" w:hAnsi="Franklin Gothic Medium"/>
                <w:sz w:val="24"/>
                <w:szCs w:val="20"/>
              </w:rPr>
              <w:t>Key Points and/or Teaching Cues:</w:t>
            </w:r>
          </w:p>
          <w:sdt>
            <w:sdtPr>
              <w:rPr>
                <w:rFonts w:ascii="Franklin Gothic Medium" w:eastAsiaTheme="minorEastAsia" w:hAnsi="Franklin Gothic Medium"/>
                <w:sz w:val="24"/>
                <w:szCs w:val="20"/>
              </w:rPr>
              <w:id w:val="-610203631"/>
              <w:placeholder>
                <w:docPart w:val="94798787647C4560B33ACE656F6A214E"/>
              </w:placeholder>
              <w:showingPlcHdr/>
              <w:text/>
            </w:sdtPr>
            <w:sdtEndPr/>
            <w:sdtContent>
              <w:p w14:paraId="233CD312" w14:textId="320F7975" w:rsidR="001A104C" w:rsidRPr="00EB5C4D" w:rsidRDefault="001A104C" w:rsidP="001A104C">
                <w:pPr>
                  <w:spacing w:after="0"/>
                  <w:ind w:left="720"/>
                  <w:rPr>
                    <w:rFonts w:ascii="Franklin Gothic Medium" w:eastAsiaTheme="minorEastAsia" w:hAnsi="Franklin Gothic Medium"/>
                    <w:sz w:val="24"/>
                    <w:szCs w:val="20"/>
                  </w:rPr>
                </w:pPr>
                <w:r w:rsidRPr="007F6B1F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  <w:p w14:paraId="00790FCA" w14:textId="55023FF1" w:rsidR="001A104C" w:rsidRDefault="001A104C" w:rsidP="001A104C">
            <w:pPr>
              <w:spacing w:after="0"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525BEA93" w14:textId="4949EA1D" w:rsidR="001A104C" w:rsidRDefault="001A104C" w:rsidP="001A104C">
            <w:pPr>
              <w:spacing w:after="0"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33A7411D" w14:textId="275FA163" w:rsidR="001A104C" w:rsidRDefault="001A104C" w:rsidP="001A104C">
            <w:pPr>
              <w:spacing w:after="0"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1ABF1B20" w14:textId="77777777" w:rsidR="001A104C" w:rsidRDefault="001A104C" w:rsidP="001A104C">
            <w:pPr>
              <w:spacing w:after="0"/>
              <w:rPr>
                <w:rFonts w:ascii="Franklin Gothic Medium" w:eastAsiaTheme="minorEastAsia" w:hAnsi="Franklin Gothic Medium"/>
                <w:sz w:val="24"/>
                <w:szCs w:val="20"/>
              </w:rPr>
            </w:pPr>
          </w:p>
          <w:p w14:paraId="4988F47E" w14:textId="77777777" w:rsidR="001A104C" w:rsidRDefault="001A104C" w:rsidP="001A104C">
            <w:pPr>
              <w:spacing w:after="0"/>
              <w:rPr>
                <w:rFonts w:ascii="Franklin Gothic Demi" w:eastAsiaTheme="minorEastAsia" w:hAnsi="Franklin Gothic Demi"/>
                <w:sz w:val="24"/>
                <w:szCs w:val="20"/>
              </w:rPr>
            </w:pPr>
          </w:p>
          <w:p w14:paraId="2DB8869C" w14:textId="06F0F4C5" w:rsidR="001A104C" w:rsidRDefault="001A104C" w:rsidP="001A104C">
            <w:pPr>
              <w:spacing w:after="0"/>
              <w:rPr>
                <w:rFonts w:ascii="Franklin Gothic Demi" w:eastAsiaTheme="minorEastAsia" w:hAnsi="Franklin Gothic Demi"/>
                <w:sz w:val="24"/>
                <w:szCs w:val="20"/>
              </w:rPr>
            </w:pPr>
          </w:p>
          <w:p w14:paraId="64EAED00" w14:textId="72AA16D2" w:rsidR="00FD5B1B" w:rsidRDefault="00FD5B1B" w:rsidP="001A104C">
            <w:pPr>
              <w:spacing w:after="0"/>
              <w:rPr>
                <w:rFonts w:ascii="Franklin Gothic Demi" w:eastAsiaTheme="minorEastAsia" w:hAnsi="Franklin Gothic Demi"/>
                <w:sz w:val="24"/>
                <w:szCs w:val="20"/>
              </w:rPr>
            </w:pPr>
          </w:p>
          <w:p w14:paraId="023A6197" w14:textId="77777777" w:rsidR="00FD5B1B" w:rsidRDefault="00FD5B1B" w:rsidP="001A104C">
            <w:pPr>
              <w:spacing w:after="0"/>
              <w:rPr>
                <w:rFonts w:ascii="Franklin Gothic Demi" w:eastAsiaTheme="minorEastAsia" w:hAnsi="Franklin Gothic Demi"/>
                <w:sz w:val="24"/>
                <w:szCs w:val="20"/>
              </w:rPr>
            </w:pPr>
          </w:p>
          <w:p w14:paraId="727F80F2" w14:textId="535CE48B" w:rsidR="001A104C" w:rsidRPr="00CF7ADE" w:rsidRDefault="001A104C" w:rsidP="001A104C">
            <w:pPr>
              <w:spacing w:after="0"/>
              <w:rPr>
                <w:rFonts w:ascii="Franklin Gothic Demi" w:eastAsiaTheme="minorEastAsia" w:hAnsi="Franklin Gothic Demi"/>
                <w:sz w:val="24"/>
                <w:szCs w:val="20"/>
              </w:rPr>
            </w:pPr>
          </w:p>
        </w:tc>
      </w:tr>
      <w:tr w:rsidR="001A104C" w:rsidRPr="00CF7ADE" w14:paraId="67F79C59" w14:textId="77777777" w:rsidTr="00000002">
        <w:trPr>
          <w:gridAfter w:val="1"/>
          <w:wAfter w:w="10" w:type="pct"/>
          <w:jc w:val="right"/>
        </w:trPr>
        <w:tc>
          <w:tcPr>
            <w:tcW w:w="4990" w:type="pct"/>
            <w:gridSpan w:val="2"/>
            <w:shd w:val="clear" w:color="auto" w:fill="FFC000"/>
            <w:vAlign w:val="center"/>
          </w:tcPr>
          <w:p w14:paraId="4FC231A6" w14:textId="77777777" w:rsidR="001A104C" w:rsidRPr="00CF7ADE" w:rsidRDefault="001A104C" w:rsidP="001A104C">
            <w:pPr>
              <w:spacing w:after="220"/>
              <w:rPr>
                <w:rFonts w:ascii="Franklin Gothic Medium" w:eastAsiaTheme="minorEastAsia" w:hAnsi="Franklin Gothic Medium"/>
                <w:sz w:val="20"/>
                <w:szCs w:val="20"/>
              </w:rPr>
            </w:pPr>
            <w:r w:rsidRPr="00C827DD">
              <w:rPr>
                <w:rFonts w:ascii="Franklin Gothic Medium" w:eastAsiaTheme="minorEastAsia" w:hAnsi="Franklin Gothic Medium"/>
                <w:color w:val="FFFFFF" w:themeColor="background1"/>
                <w:sz w:val="28"/>
                <w:szCs w:val="20"/>
              </w:rPr>
              <w:lastRenderedPageBreak/>
              <w:t>Closure</w:t>
            </w:r>
          </w:p>
        </w:tc>
      </w:tr>
      <w:tr w:rsidR="001A104C" w:rsidRPr="00CF7ADE" w14:paraId="2B6608FC" w14:textId="77777777" w:rsidTr="00000002">
        <w:trPr>
          <w:gridAfter w:val="1"/>
          <w:wAfter w:w="10" w:type="pct"/>
          <w:trHeight w:val="1105"/>
          <w:jc w:val="right"/>
        </w:trPr>
        <w:tc>
          <w:tcPr>
            <w:tcW w:w="4990" w:type="pct"/>
            <w:gridSpan w:val="2"/>
            <w:shd w:val="clear" w:color="auto" w:fill="FFF0C1"/>
          </w:tcPr>
          <w:sdt>
            <w:sdtPr>
              <w:rPr>
                <w:rFonts w:ascii="Franklin Gothic Medium" w:eastAsiaTheme="minorEastAsia" w:hAnsi="Franklin Gothic Medium"/>
                <w:sz w:val="20"/>
                <w:szCs w:val="20"/>
                <w:u w:val="single"/>
              </w:rPr>
              <w:id w:val="-797066664"/>
              <w:placeholder>
                <w:docPart w:val="B76E82739E2649D6B224E0B7AA28CD81"/>
              </w:placeholder>
              <w:showingPlcHdr/>
              <w:text/>
            </w:sdtPr>
            <w:sdtEndPr/>
            <w:sdtContent>
              <w:p w14:paraId="2135E384" w14:textId="77777777" w:rsidR="001A104C" w:rsidRPr="00CF7ADE" w:rsidRDefault="001A104C" w:rsidP="001A104C">
                <w:pPr>
                  <w:spacing w:after="220"/>
                  <w:rPr>
                    <w:rFonts w:ascii="Franklin Gothic Medium" w:eastAsiaTheme="minorEastAsia" w:hAnsi="Franklin Gothic Medium"/>
                    <w:sz w:val="20"/>
                    <w:szCs w:val="20"/>
                    <w:u w:val="single"/>
                  </w:rPr>
                </w:pPr>
                <w:r w:rsidRPr="00486A83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</w:tc>
      </w:tr>
      <w:tr w:rsidR="001A104C" w:rsidRPr="00CF7ADE" w14:paraId="5BB79C54" w14:textId="77777777" w:rsidTr="00000002">
        <w:trPr>
          <w:gridAfter w:val="1"/>
          <w:wAfter w:w="10" w:type="pct"/>
          <w:jc w:val="right"/>
        </w:trPr>
        <w:tc>
          <w:tcPr>
            <w:tcW w:w="4990" w:type="pct"/>
            <w:gridSpan w:val="2"/>
            <w:shd w:val="clear" w:color="auto" w:fill="FFC000"/>
          </w:tcPr>
          <w:p w14:paraId="047370B6" w14:textId="77777777" w:rsidR="001A104C" w:rsidRPr="00CF7ADE" w:rsidRDefault="001A104C" w:rsidP="001A104C">
            <w:pPr>
              <w:spacing w:after="220"/>
              <w:rPr>
                <w:rFonts w:ascii="Franklin Gothic Medium" w:eastAsiaTheme="minorEastAsia" w:hAnsi="Franklin Gothic Medium"/>
                <w:sz w:val="20"/>
                <w:szCs w:val="20"/>
                <w:u w:val="single"/>
              </w:rPr>
            </w:pPr>
            <w:r w:rsidRPr="00C827DD">
              <w:rPr>
                <w:rFonts w:ascii="Franklin Gothic Medium" w:eastAsiaTheme="minorEastAsia" w:hAnsi="Franklin Gothic Medium"/>
                <w:color w:val="FFFFFF" w:themeColor="background1"/>
                <w:sz w:val="28"/>
                <w:szCs w:val="20"/>
              </w:rPr>
              <w:t>Assessment</w:t>
            </w:r>
          </w:p>
        </w:tc>
      </w:tr>
      <w:tr w:rsidR="001A104C" w:rsidRPr="00CF7ADE" w14:paraId="32F6B692" w14:textId="77777777" w:rsidTr="00000002">
        <w:trPr>
          <w:gridAfter w:val="1"/>
          <w:wAfter w:w="10" w:type="pct"/>
          <w:trHeight w:val="1033"/>
          <w:jc w:val="right"/>
        </w:trPr>
        <w:tc>
          <w:tcPr>
            <w:tcW w:w="4990" w:type="pct"/>
            <w:gridSpan w:val="2"/>
            <w:shd w:val="clear" w:color="auto" w:fill="FFF0C1"/>
          </w:tcPr>
          <w:sdt>
            <w:sdtPr>
              <w:rPr>
                <w:rFonts w:ascii="Franklin Gothic Medium" w:eastAsiaTheme="minorEastAsia" w:hAnsi="Franklin Gothic Medium"/>
                <w:sz w:val="20"/>
                <w:szCs w:val="20"/>
                <w:u w:val="single"/>
              </w:rPr>
              <w:id w:val="-2066483458"/>
              <w:placeholder>
                <w:docPart w:val="DAD5282995884D18BC4EF0CA1323F418"/>
              </w:placeholder>
              <w:showingPlcHdr/>
              <w:text/>
            </w:sdtPr>
            <w:sdtEndPr/>
            <w:sdtContent>
              <w:p w14:paraId="2DF534C8" w14:textId="77777777" w:rsidR="001A104C" w:rsidRPr="00CF7ADE" w:rsidRDefault="001A104C" w:rsidP="001A104C">
                <w:pPr>
                  <w:spacing w:after="220"/>
                  <w:rPr>
                    <w:rFonts w:ascii="Franklin Gothic Medium" w:eastAsiaTheme="minorEastAsia" w:hAnsi="Franklin Gothic Medium"/>
                    <w:sz w:val="20"/>
                    <w:szCs w:val="20"/>
                    <w:u w:val="single"/>
                  </w:rPr>
                </w:pPr>
                <w:r w:rsidRPr="00486A83">
                  <w:rPr>
                    <w:rFonts w:ascii="Franklin Gothic Medium" w:eastAsiaTheme="minorEastAsia" w:hAnsi="Franklin Gothic Medium"/>
                    <w:color w:val="808080"/>
                    <w:shd w:val="clear" w:color="auto" w:fill="FFF0C1"/>
                  </w:rPr>
                  <w:t>Click here to enter text.</w:t>
                </w:r>
              </w:p>
            </w:sdtContent>
          </w:sdt>
        </w:tc>
      </w:tr>
      <w:tr w:rsidR="001A104C" w:rsidRPr="00CF7ADE" w14:paraId="104D037C" w14:textId="77777777" w:rsidTr="00000002">
        <w:trPr>
          <w:gridAfter w:val="1"/>
          <w:wAfter w:w="10" w:type="pct"/>
          <w:jc w:val="right"/>
        </w:trPr>
        <w:tc>
          <w:tcPr>
            <w:tcW w:w="4990" w:type="pct"/>
            <w:gridSpan w:val="2"/>
            <w:shd w:val="clear" w:color="auto" w:fill="FFC000"/>
          </w:tcPr>
          <w:p w14:paraId="3DC6D7AE" w14:textId="77777777" w:rsidR="001A104C" w:rsidRPr="00CF7ADE" w:rsidRDefault="001A104C" w:rsidP="001A104C">
            <w:pPr>
              <w:spacing w:after="220"/>
              <w:rPr>
                <w:rFonts w:ascii="Franklin Gothic Medium" w:eastAsiaTheme="minorEastAsia" w:hAnsi="Franklin Gothic Medium"/>
                <w:sz w:val="20"/>
                <w:szCs w:val="20"/>
                <w:u w:val="single"/>
              </w:rPr>
            </w:pPr>
            <w:r w:rsidRPr="00C827DD">
              <w:rPr>
                <w:rFonts w:ascii="Franklin Gothic Medium" w:eastAsiaTheme="minorEastAsia" w:hAnsi="Franklin Gothic Medium"/>
                <w:color w:val="FFFFFF" w:themeColor="background1"/>
                <w:sz w:val="28"/>
                <w:szCs w:val="20"/>
              </w:rPr>
              <w:t>Reflection</w:t>
            </w:r>
          </w:p>
        </w:tc>
      </w:tr>
      <w:tr w:rsidR="001A104C" w:rsidRPr="00CF7ADE" w14:paraId="7D2D3CBF" w14:textId="77777777" w:rsidTr="00000002">
        <w:trPr>
          <w:gridAfter w:val="1"/>
          <w:wAfter w:w="10" w:type="pct"/>
          <w:trHeight w:val="1033"/>
          <w:jc w:val="right"/>
        </w:trPr>
        <w:tc>
          <w:tcPr>
            <w:tcW w:w="4990" w:type="pct"/>
            <w:gridSpan w:val="2"/>
            <w:shd w:val="clear" w:color="auto" w:fill="FFF0C1"/>
          </w:tcPr>
          <w:sdt>
            <w:sdtPr>
              <w:rPr>
                <w:rFonts w:ascii="Franklin Gothic Medium" w:eastAsiaTheme="minorEastAsia" w:hAnsi="Franklin Gothic Medium"/>
                <w:sz w:val="20"/>
                <w:szCs w:val="20"/>
                <w:u w:val="single"/>
              </w:rPr>
              <w:id w:val="2004240440"/>
              <w:placeholder>
                <w:docPart w:val="04C7E2AD2E654FD39768987C68CE96D9"/>
              </w:placeholder>
              <w:showingPlcHdr/>
              <w:text/>
            </w:sdtPr>
            <w:sdtEndPr/>
            <w:sdtContent>
              <w:p w14:paraId="758B5448" w14:textId="77777777" w:rsidR="001A104C" w:rsidRPr="00CF7ADE" w:rsidRDefault="001A104C" w:rsidP="001A104C">
                <w:pPr>
                  <w:spacing w:after="220"/>
                  <w:rPr>
                    <w:rFonts w:ascii="Franklin Gothic Medium" w:eastAsiaTheme="minorEastAsia" w:hAnsi="Franklin Gothic Medium"/>
                    <w:sz w:val="20"/>
                    <w:szCs w:val="20"/>
                    <w:u w:val="single"/>
                  </w:rPr>
                </w:pPr>
                <w:r w:rsidRPr="00486A83">
                  <w:rPr>
                    <w:rFonts w:ascii="Franklin Gothic Medium" w:eastAsiaTheme="minorEastAsia" w:hAnsi="Franklin Gothic Medium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4B806F7C" w14:textId="77777777" w:rsidR="00CF7ADE" w:rsidRPr="00CF7ADE" w:rsidRDefault="00CF7ADE" w:rsidP="0076368B">
      <w:pPr>
        <w:spacing w:after="220"/>
        <w:rPr>
          <w:rFonts w:ascii="Franklin Gothic Demi" w:eastAsiaTheme="minorEastAsia" w:hAnsi="Franklin Gothic Demi"/>
          <w:sz w:val="20"/>
          <w:szCs w:val="20"/>
        </w:rPr>
      </w:pPr>
    </w:p>
    <w:p w14:paraId="1941CAE1" w14:textId="2C605543" w:rsidR="00CF7ADE" w:rsidRPr="00CF7ADE" w:rsidRDefault="00CF7ADE" w:rsidP="0076368B">
      <w:pPr>
        <w:keepNext/>
        <w:keepLines/>
        <w:spacing w:after="100" w:line="240" w:lineRule="auto"/>
        <w:outlineLvl w:val="1"/>
        <w:rPr>
          <w:rFonts w:ascii="Franklin Gothic Medium" w:eastAsiaTheme="majorEastAsia" w:hAnsi="Franklin Gothic Medium" w:cstheme="majorBidi"/>
          <w:bCs/>
          <w:color w:val="000000" w:themeColor="text1"/>
          <w:sz w:val="24"/>
          <w:szCs w:val="26"/>
        </w:rPr>
      </w:pPr>
      <w:r w:rsidRPr="00CF7ADE">
        <w:rPr>
          <w:rFonts w:ascii="Franklin Gothic Medium" w:eastAsiaTheme="majorEastAsia" w:hAnsi="Franklin Gothic Medium" w:cstheme="majorBidi"/>
          <w:bCs/>
          <w:color w:val="000000" w:themeColor="text1"/>
          <w:sz w:val="24"/>
          <w:szCs w:val="26"/>
        </w:rPr>
        <w:t>Resources and Tools:</w:t>
      </w:r>
    </w:p>
    <w:p w14:paraId="0C10E39F" w14:textId="77777777" w:rsidR="00CF7ADE" w:rsidRPr="00CF7ADE" w:rsidRDefault="00CF7ADE" w:rsidP="0076368B">
      <w:pPr>
        <w:spacing w:after="0" w:line="240" w:lineRule="auto"/>
        <w:rPr>
          <w:rFonts w:ascii="Franklin Gothic Book" w:eastAsiaTheme="minorEastAsia" w:hAnsi="Franklin Gothic Book"/>
        </w:rPr>
      </w:pPr>
      <w:r w:rsidRPr="00CF7ADE">
        <w:rPr>
          <w:rFonts w:ascii="Franklin Gothic Book" w:eastAsiaTheme="minorEastAsia" w:hAnsi="Franklin Gothic Book"/>
        </w:rPr>
        <w:t xml:space="preserve">National Standards for Physical Education: </w:t>
      </w:r>
      <w:hyperlink r:id="rId11" w:history="1">
        <w:r w:rsidRPr="00CF7ADE">
          <w:rPr>
            <w:rFonts w:ascii="Franklin Gothic Book" w:eastAsiaTheme="minorEastAsia" w:hAnsi="Franklin Gothic Book"/>
            <w:color w:val="0000FF"/>
            <w:u w:val="single"/>
          </w:rPr>
          <w:t>http://www.shapeamerica.org/standards/pe/</w:t>
        </w:r>
      </w:hyperlink>
    </w:p>
    <w:p w14:paraId="7EF901FB" w14:textId="77777777" w:rsidR="00CF7ADE" w:rsidRPr="00CF7ADE" w:rsidRDefault="00CF7ADE" w:rsidP="0076368B">
      <w:pPr>
        <w:spacing w:after="0" w:line="240" w:lineRule="auto"/>
        <w:rPr>
          <w:rFonts w:ascii="Franklin Gothic Book" w:eastAsiaTheme="minorEastAsia" w:hAnsi="Franklin Gothic Book"/>
        </w:rPr>
      </w:pPr>
      <w:r w:rsidRPr="00CF7ADE">
        <w:rPr>
          <w:rFonts w:ascii="Franklin Gothic Book" w:eastAsiaTheme="minorEastAsia" w:hAnsi="Franklin Gothic Book"/>
        </w:rPr>
        <w:t xml:space="preserve">National Standards for Health Education: </w:t>
      </w:r>
      <w:hyperlink r:id="rId12" w:history="1">
        <w:r w:rsidRPr="00CF7ADE">
          <w:rPr>
            <w:rFonts w:ascii="Franklin Gothic Book" w:eastAsiaTheme="minorEastAsia" w:hAnsi="Franklin Gothic Book"/>
            <w:color w:val="0000FF"/>
            <w:u w:val="single"/>
          </w:rPr>
          <w:t>http://www.shapeamerica.org/standards/health/</w:t>
        </w:r>
      </w:hyperlink>
    </w:p>
    <w:p w14:paraId="31CDF55E" w14:textId="06B3BD3E" w:rsidR="00CF7ADE" w:rsidRPr="00CF7ADE" w:rsidRDefault="00CF7ADE" w:rsidP="0076368B">
      <w:pPr>
        <w:spacing w:after="0" w:line="240" w:lineRule="auto"/>
        <w:rPr>
          <w:rFonts w:ascii="Franklin Gothic Book" w:eastAsiaTheme="minorEastAsia" w:hAnsi="Franklin Gothic Book"/>
        </w:rPr>
      </w:pPr>
      <w:r w:rsidRPr="00CF7ADE">
        <w:rPr>
          <w:rFonts w:ascii="Franklin Gothic Book" w:eastAsiaTheme="minorEastAsia" w:hAnsi="Franklin Gothic Book"/>
        </w:rPr>
        <w:t xml:space="preserve">Coordinated School Health: </w:t>
      </w:r>
      <w:hyperlink r:id="rId13" w:history="1">
        <w:r w:rsidRPr="00CF7ADE">
          <w:rPr>
            <w:rFonts w:ascii="Franklin Gothic Book" w:eastAsiaTheme="minorEastAsia" w:hAnsi="Franklin Gothic Book"/>
            <w:color w:val="0000FF"/>
            <w:u w:val="single"/>
          </w:rPr>
          <w:t>http://www.cdc.gov/HealthyYouth/cshp/</w:t>
        </w:r>
      </w:hyperlink>
    </w:p>
    <w:p w14:paraId="454AE24D" w14:textId="77777777" w:rsidR="00CF7ADE" w:rsidRPr="00CF7ADE" w:rsidRDefault="00CF7ADE" w:rsidP="0076368B">
      <w:pPr>
        <w:spacing w:after="0" w:line="240" w:lineRule="auto"/>
        <w:rPr>
          <w:rFonts w:ascii="Franklin Gothic Book" w:eastAsiaTheme="minorEastAsia" w:hAnsi="Franklin Gothic Book"/>
          <w:sz w:val="20"/>
          <w:szCs w:val="20"/>
        </w:rPr>
      </w:pPr>
    </w:p>
    <w:p w14:paraId="27609478" w14:textId="527DB064" w:rsidR="005727CC" w:rsidRDefault="005727CC" w:rsidP="0076368B">
      <w:pPr>
        <w:spacing w:after="220"/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28"/>
        </w:rPr>
      </w:pPr>
    </w:p>
    <w:p w14:paraId="3AE4C678" w14:textId="77777777" w:rsidR="000E665C" w:rsidRDefault="000E665C" w:rsidP="0076368B">
      <w:pPr>
        <w:spacing w:after="220"/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28"/>
        </w:rPr>
      </w:pPr>
    </w:p>
    <w:p w14:paraId="64D884EE" w14:textId="66FA3217" w:rsidR="00CF7ADE" w:rsidRPr="00CF7ADE" w:rsidRDefault="00CF7ADE" w:rsidP="0076368B">
      <w:pPr>
        <w:spacing w:after="220"/>
        <w:rPr>
          <w:rFonts w:ascii="Franklin Gothic Medium" w:eastAsiaTheme="minorEastAsia" w:hAnsi="Franklin Gothic Medium"/>
          <w:sz w:val="20"/>
          <w:szCs w:val="20"/>
        </w:rPr>
      </w:pPr>
      <w:r w:rsidRPr="004B4FDF">
        <w:rPr>
          <w:rFonts w:ascii="Franklin Gothic Medium" w:eastAsiaTheme="majorEastAsia" w:hAnsi="Franklin Gothic Medium" w:cstheme="majorBidi"/>
          <w:bCs/>
          <w:color w:val="000000" w:themeColor="text1"/>
          <w:sz w:val="32"/>
          <w:szCs w:val="28"/>
        </w:rPr>
        <w:t>Part V. Supporting Artifacts (OPTIONAL)</w:t>
      </w:r>
    </w:p>
    <w:p w14:paraId="1EFB9D8E" w14:textId="77777777" w:rsidR="00130CFD" w:rsidRPr="00130CFD" w:rsidRDefault="00130CFD" w:rsidP="00130CFD">
      <w:pPr>
        <w:spacing w:before="100" w:beforeAutospacing="1"/>
        <w:rPr>
          <w:rFonts w:ascii="Franklin Gothic Book" w:eastAsiaTheme="minorEastAsia" w:hAnsi="Franklin Gothic Book"/>
        </w:rPr>
      </w:pPr>
      <w:r w:rsidRPr="007F4927">
        <w:rPr>
          <w:rFonts w:ascii="Franklin Gothic Book" w:eastAsiaTheme="minorEastAsia" w:hAnsi="Franklin Gothic Book"/>
          <w:b/>
        </w:rPr>
        <w:t>Part V. (Optional)</w:t>
      </w:r>
      <w:r w:rsidRPr="00130CFD">
        <w:rPr>
          <w:rFonts w:ascii="Franklin Gothic Book" w:eastAsiaTheme="minorEastAsia" w:hAnsi="Franklin Gothic Book"/>
        </w:rPr>
        <w:t xml:space="preserve"> Applicants may include </w:t>
      </w:r>
      <w:r w:rsidRPr="00130CFD">
        <w:rPr>
          <w:rFonts w:ascii="Franklin Gothic Book" w:eastAsiaTheme="minorEastAsia" w:hAnsi="Franklin Gothic Book"/>
          <w:b/>
        </w:rPr>
        <w:t>up to three</w:t>
      </w:r>
      <w:r w:rsidRPr="00130CFD">
        <w:rPr>
          <w:rFonts w:ascii="Franklin Gothic Book" w:eastAsiaTheme="minorEastAsia" w:hAnsi="Franklin Gothic Book"/>
        </w:rPr>
        <w:t xml:space="preserve"> supporting artifacts documenting your Jump Rope </w:t>
      </w:r>
      <w:proofErr w:type="gramStart"/>
      <w:r w:rsidRPr="00130CFD">
        <w:rPr>
          <w:rFonts w:ascii="Franklin Gothic Book" w:eastAsiaTheme="minorEastAsia" w:hAnsi="Franklin Gothic Book"/>
        </w:rPr>
        <w:t>For</w:t>
      </w:r>
      <w:proofErr w:type="gramEnd"/>
      <w:r w:rsidRPr="00130CFD">
        <w:rPr>
          <w:rFonts w:ascii="Franklin Gothic Book" w:eastAsiaTheme="minorEastAsia" w:hAnsi="Franklin Gothic Book"/>
        </w:rPr>
        <w:t xml:space="preserve"> Heart or Hoops For Heart event. Supporting artifacts must be submitted electronically. </w:t>
      </w:r>
      <w:r w:rsidRPr="00613FEE">
        <w:rPr>
          <w:rFonts w:ascii="Franklin Gothic Book" w:eastAsiaTheme="minorEastAsia" w:hAnsi="Franklin Gothic Book"/>
          <w:i/>
          <w:color w:val="FF0000"/>
        </w:rPr>
        <w:t>Additional supporting artifacts (beyond three) will be reviewed at the discretion of the committee.</w:t>
      </w:r>
    </w:p>
    <w:p w14:paraId="35D8233C" w14:textId="77777777" w:rsidR="00130CFD" w:rsidRPr="00130CFD" w:rsidRDefault="00130CFD" w:rsidP="00130CFD">
      <w:pPr>
        <w:spacing w:after="0"/>
        <w:rPr>
          <w:rFonts w:ascii="Franklin Gothic Book" w:eastAsiaTheme="minorEastAsia" w:hAnsi="Franklin Gothic Book"/>
          <w:i/>
        </w:rPr>
      </w:pPr>
      <w:r w:rsidRPr="00130CFD">
        <w:rPr>
          <w:rFonts w:ascii="Franklin Gothic Book" w:eastAsiaTheme="minorEastAsia" w:hAnsi="Franklin Gothic Book"/>
          <w:i/>
        </w:rPr>
        <w:t>Examples of artifacts are as follows but not limited to:</w:t>
      </w:r>
    </w:p>
    <w:p w14:paraId="3FCC75AF" w14:textId="77777777" w:rsidR="00130CFD" w:rsidRPr="00130CFD" w:rsidRDefault="00130CFD" w:rsidP="00130CFD">
      <w:pPr>
        <w:numPr>
          <w:ilvl w:val="0"/>
          <w:numId w:val="31"/>
        </w:numPr>
        <w:spacing w:after="0"/>
        <w:rPr>
          <w:rFonts w:ascii="Franklin Gothic Book" w:eastAsiaTheme="minorEastAsia" w:hAnsi="Franklin Gothic Book"/>
        </w:rPr>
      </w:pPr>
      <w:r w:rsidRPr="00130CFD">
        <w:rPr>
          <w:rFonts w:ascii="Franklin Gothic Book" w:eastAsiaTheme="minorEastAsia" w:hAnsi="Franklin Gothic Book"/>
        </w:rPr>
        <w:t xml:space="preserve">Photos (submission of photos – one or more will count as </w:t>
      </w:r>
      <w:r w:rsidRPr="00130CFD">
        <w:rPr>
          <w:rFonts w:ascii="Franklin Gothic Book" w:eastAsiaTheme="minorEastAsia" w:hAnsi="Franklin Gothic Book"/>
          <w:b/>
        </w:rPr>
        <w:t>one</w:t>
      </w:r>
      <w:r w:rsidRPr="00130CFD">
        <w:rPr>
          <w:rFonts w:ascii="Franklin Gothic Book" w:eastAsiaTheme="minorEastAsia" w:hAnsi="Franklin Gothic Book"/>
        </w:rPr>
        <w:t xml:space="preserve"> supporting artifact)</w:t>
      </w:r>
    </w:p>
    <w:p w14:paraId="21CB9FF4" w14:textId="77777777" w:rsidR="00130CFD" w:rsidRPr="00130CFD" w:rsidRDefault="00130CFD" w:rsidP="00130CFD">
      <w:pPr>
        <w:numPr>
          <w:ilvl w:val="0"/>
          <w:numId w:val="31"/>
        </w:numPr>
        <w:spacing w:after="0"/>
        <w:rPr>
          <w:rFonts w:ascii="Franklin Gothic Book" w:eastAsiaTheme="minorEastAsia" w:hAnsi="Franklin Gothic Book"/>
        </w:rPr>
      </w:pPr>
      <w:r w:rsidRPr="00130CFD">
        <w:rPr>
          <w:rFonts w:ascii="Franklin Gothic Book" w:eastAsiaTheme="minorEastAsia" w:hAnsi="Franklin Gothic Book"/>
        </w:rPr>
        <w:t>Letters of recommendation</w:t>
      </w:r>
    </w:p>
    <w:p w14:paraId="69D231CC" w14:textId="77777777" w:rsidR="00130CFD" w:rsidRDefault="00130CFD" w:rsidP="00130CFD">
      <w:pPr>
        <w:numPr>
          <w:ilvl w:val="0"/>
          <w:numId w:val="31"/>
        </w:numPr>
        <w:spacing w:after="0"/>
        <w:rPr>
          <w:rFonts w:ascii="Franklin Gothic Book" w:eastAsiaTheme="minorEastAsia" w:hAnsi="Franklin Gothic Book"/>
        </w:rPr>
      </w:pPr>
      <w:r w:rsidRPr="00130CFD">
        <w:rPr>
          <w:rFonts w:ascii="Franklin Gothic Book" w:eastAsiaTheme="minorEastAsia" w:hAnsi="Franklin Gothic Book"/>
        </w:rPr>
        <w:t>Newspaper articles</w:t>
      </w:r>
    </w:p>
    <w:p w14:paraId="7092819E" w14:textId="42DD40E5" w:rsidR="008F30C9" w:rsidRPr="00130CFD" w:rsidRDefault="00130CFD" w:rsidP="00130CFD">
      <w:pPr>
        <w:numPr>
          <w:ilvl w:val="0"/>
          <w:numId w:val="31"/>
        </w:numPr>
        <w:spacing w:after="0"/>
        <w:rPr>
          <w:rFonts w:ascii="Franklin Gothic Book" w:eastAsiaTheme="minorEastAsia" w:hAnsi="Franklin Gothic Book"/>
        </w:rPr>
      </w:pPr>
      <w:r w:rsidRPr="00130CFD">
        <w:rPr>
          <w:rFonts w:ascii="Franklin Gothic Book" w:eastAsiaTheme="minorEastAsia" w:hAnsi="Franklin Gothic Book"/>
        </w:rPr>
        <w:t>Parent testimonials</w:t>
      </w:r>
    </w:p>
    <w:p w14:paraId="40901825" w14:textId="09F4C01C" w:rsidR="008F30C9" w:rsidRDefault="008F30C9" w:rsidP="0076368B">
      <w:pPr>
        <w:spacing w:before="100" w:beforeAutospacing="1"/>
        <w:rPr>
          <w:rFonts w:ascii="Calibri" w:eastAsia="Calibri" w:hAnsi="Calibri" w:cs="Times New Roman"/>
          <w:i/>
          <w:color w:val="FF0000"/>
          <w:sz w:val="16"/>
          <w:szCs w:val="16"/>
        </w:rPr>
      </w:pPr>
    </w:p>
    <w:sectPr w:rsidR="008F30C9" w:rsidSect="00067BB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DB48" w14:textId="77777777" w:rsidR="00850B6D" w:rsidRDefault="00850B6D" w:rsidP="00EB435B">
      <w:pPr>
        <w:spacing w:after="0" w:line="240" w:lineRule="auto"/>
      </w:pPr>
      <w:r>
        <w:separator/>
      </w:r>
    </w:p>
  </w:endnote>
  <w:endnote w:type="continuationSeparator" w:id="0">
    <w:p w14:paraId="25F776E5" w14:textId="77777777" w:rsidR="00850B6D" w:rsidRDefault="00850B6D" w:rsidP="00EB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350135"/>
      <w:docPartObj>
        <w:docPartGallery w:val="Page Numbers (Bottom of Page)"/>
        <w:docPartUnique/>
      </w:docPartObj>
    </w:sdtPr>
    <w:sdtEndPr/>
    <w:sdtContent>
      <w:p w14:paraId="6E011FBC" w14:textId="77777777" w:rsidR="004B640B" w:rsidRPr="003167BD" w:rsidRDefault="004B640B" w:rsidP="004B640B">
        <w:pPr>
          <w:pStyle w:val="Footer"/>
          <w:jc w:val="center"/>
          <w:rPr>
            <w:color w:val="939598"/>
            <w:sz w:val="21"/>
            <w:szCs w:val="21"/>
          </w:rPr>
        </w:pPr>
        <w:r w:rsidRPr="003167BD">
          <w:rPr>
            <w:color w:val="939598"/>
            <w:sz w:val="21"/>
            <w:szCs w:val="21"/>
          </w:rPr>
          <w:t>© 201</w:t>
        </w:r>
        <w:r>
          <w:rPr>
            <w:color w:val="939598"/>
            <w:sz w:val="21"/>
            <w:szCs w:val="21"/>
          </w:rPr>
          <w:t>7</w:t>
        </w:r>
        <w:r w:rsidRPr="003167BD">
          <w:rPr>
            <w:color w:val="939598"/>
            <w:sz w:val="21"/>
            <w:szCs w:val="21"/>
          </w:rPr>
          <w:t xml:space="preserve">, </w:t>
        </w:r>
        <w:r w:rsidRPr="003167BD">
          <w:rPr>
            <w:rFonts w:ascii="Franklin Gothic Demi" w:hAnsi="Franklin Gothic Demi"/>
            <w:color w:val="939598"/>
            <w:sz w:val="21"/>
            <w:szCs w:val="21"/>
          </w:rPr>
          <w:t>SHAPE America - Society of Health and Physical Educators</w:t>
        </w:r>
        <w:r w:rsidRPr="003167BD">
          <w:rPr>
            <w:color w:val="939598"/>
            <w:sz w:val="21"/>
            <w:szCs w:val="21"/>
          </w:rPr>
          <w:t xml:space="preserve"> • www.shapeamerica.org</w:t>
        </w:r>
      </w:p>
      <w:p w14:paraId="54AD36EE" w14:textId="24A7EF29" w:rsidR="004B640B" w:rsidRPr="004B640B" w:rsidRDefault="004B640B" w:rsidP="004B640B">
        <w:pPr>
          <w:pStyle w:val="Footer"/>
          <w:jc w:val="center"/>
          <w:rPr>
            <w:color w:val="939598"/>
            <w:sz w:val="21"/>
            <w:szCs w:val="21"/>
            <w:lang w:val="fr-FR"/>
          </w:rPr>
        </w:pPr>
        <w:r w:rsidRPr="000D6C15">
          <w:rPr>
            <w:color w:val="939598"/>
            <w:sz w:val="21"/>
            <w:szCs w:val="21"/>
            <w:lang w:val="fr-FR"/>
          </w:rPr>
          <w:t>1900 Association Drive, Reston, VA 20191 • 703.476.3400 • Fax 703.476.9527 • info@shapeamerica.org</w:t>
        </w:r>
        <w:r w:rsidRPr="000D6C15">
          <w:rPr>
            <w:noProof/>
            <w:lang w:val="fr-FR"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FF1CCA" wp14:editId="6C002083">
                  <wp:simplePos x="0" y="0"/>
                  <wp:positionH relativeFrom="leftMargin">
                    <wp:posOffset>19050</wp:posOffset>
                  </wp:positionH>
                  <wp:positionV relativeFrom="bottomMargin">
                    <wp:posOffset>238125</wp:posOffset>
                  </wp:positionV>
                  <wp:extent cx="571500" cy="485775"/>
                  <wp:effectExtent l="0" t="0" r="0" b="0"/>
                  <wp:wrapNone/>
                  <wp:docPr id="58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Franklin Gothic Heavy" w:eastAsia="Times New Roman" w:hAnsi="Franklin Gothic Heavy" w:cs="Times New Roman"/>
                                  <w:color w:val="FFFFFF"/>
                                  <w:sz w:val="28"/>
                                  <w:szCs w:val="28"/>
                                </w:rPr>
                                <w:id w:val="-21141158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ranklin Gothic Heavy" w:eastAsia="Times New Roman" w:hAnsi="Franklin Gothic Heavy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id w:val="-111674963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2E7517DF" w14:textId="65A1A90B" w:rsidR="004B640B" w:rsidRPr="00E365A5" w:rsidRDefault="004B640B" w:rsidP="004B640B">
                                      <w:pPr>
                                        <w:jc w:val="center"/>
                                        <w:rPr>
                                          <w:rFonts w:ascii="Franklin Gothic Heavy" w:eastAsia="Times New Roman" w:hAnsi="Franklin Gothic Heavy" w:cs="Times New Roman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365A5">
                                        <w:rPr>
                                          <w:rFonts w:ascii="Franklin Gothic Heavy" w:eastAsia="Times New Roman" w:hAnsi="Franklin Gothic Heavy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E365A5">
                                        <w:rPr>
                                          <w:rFonts w:ascii="Franklin Gothic Heavy" w:hAnsi="Franklin Gothic Heavy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E365A5">
                                        <w:rPr>
                                          <w:rFonts w:ascii="Franklin Gothic Heavy" w:eastAsia="Times New Roman" w:hAnsi="Franklin Gothic Heavy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CB597A" w:rsidRPr="00CB597A">
                                        <w:rPr>
                                          <w:rFonts w:ascii="Franklin Gothic Heavy" w:eastAsia="Times New Roman" w:hAnsi="Franklin Gothic Heavy" w:cs="Times New Roman"/>
                                          <w:noProof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  <w:r w:rsidRPr="00E365A5">
                                        <w:rPr>
                                          <w:rFonts w:ascii="Franklin Gothic Heavy" w:eastAsia="Times New Roman" w:hAnsi="Franklin Gothic Heavy" w:cs="Times New Roman"/>
                                          <w:noProof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FF1CCA" id="Rectangle 11" o:spid="_x0000_s1026" style="position:absolute;left:0;text-align:left;margin-left:1.5pt;margin-top:18.75pt;width: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" stroked="f">
                  <v:fill opacity="0"/>
                  <v:textbox>
                    <w:txbxContent>
                      <w:sdt>
                        <w:sdtPr>
                          <w:rPr>
                            <w:rFonts w:ascii="Franklin Gothic Heavy" w:eastAsia="Times New Roman" w:hAnsi="Franklin Gothic Heavy" w:cs="Times New Roman"/>
                            <w:color w:val="FFFFFF"/>
                            <w:sz w:val="28"/>
                            <w:szCs w:val="28"/>
                          </w:rPr>
                          <w:id w:val="-21141158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Franklin Gothic Heavy" w:eastAsia="Times New Roman" w:hAnsi="Franklin Gothic Heavy" w:cs="Times New Roman"/>
                                <w:color w:val="FFFFFF"/>
                                <w:sz w:val="28"/>
                                <w:szCs w:val="28"/>
                              </w:rPr>
                              <w:id w:val="-111674963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2E7517DF" w14:textId="65A1A90B" w:rsidR="004B640B" w:rsidRPr="00E365A5" w:rsidRDefault="004B640B" w:rsidP="004B640B">
                                <w:pPr>
                                  <w:jc w:val="center"/>
                                  <w:rPr>
                                    <w:rFonts w:ascii="Franklin Gothic Heavy" w:eastAsia="Times New Roman" w:hAnsi="Franklin Gothic Heavy" w:cs="Times New Roman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E365A5">
                                  <w:rPr>
                                    <w:rFonts w:ascii="Franklin Gothic Heavy" w:eastAsia="Times New Roman" w:hAnsi="Franklin Gothic Heavy"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E365A5">
                                  <w:rPr>
                                    <w:rFonts w:ascii="Franklin Gothic Heavy" w:hAnsi="Franklin Gothic Heavy"/>
                                    <w:color w:val="FFFFFF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E365A5">
                                  <w:rPr>
                                    <w:rFonts w:ascii="Franklin Gothic Heavy" w:eastAsia="Times New Roman" w:hAnsi="Franklin Gothic Heavy"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CB597A" w:rsidRPr="00CB597A">
                                  <w:rPr>
                                    <w:rFonts w:ascii="Franklin Gothic Heavy" w:eastAsia="Times New Roman" w:hAnsi="Franklin Gothic Heavy" w:cs="Times New Roman"/>
                                    <w:noProof/>
                                    <w:color w:val="FFFF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E365A5">
                                  <w:rPr>
                                    <w:rFonts w:ascii="Franklin Gothic Heavy" w:eastAsia="Times New Roman" w:hAnsi="Franklin Gothic Heavy" w:cs="Times New Roman"/>
                                    <w:noProof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0D6C15">
          <w:rPr>
            <w:color w:val="939598"/>
            <w:sz w:val="21"/>
            <w:szCs w:val="21"/>
            <w:lang w:val="fr-FR"/>
          </w:rPr>
          <w:t xml:space="preserve"> </w:t>
        </w:r>
      </w:p>
    </w:sdtContent>
  </w:sdt>
  <w:sdt>
    <w:sdtPr>
      <w:id w:val="-1292430282"/>
      <w:docPartObj>
        <w:docPartGallery w:val="Page Numbers (Bottom of Page)"/>
        <w:docPartUnique/>
      </w:docPartObj>
    </w:sdtPr>
    <w:sdtEndPr/>
    <w:sdtContent>
      <w:p w14:paraId="04E085CF" w14:textId="6F095921" w:rsidR="004B640B" w:rsidRDefault="004B640B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BE51AC4" wp14:editId="5EBA2433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F1760" w14:textId="54ACE404" w:rsidR="004B640B" w:rsidRDefault="004B640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B597A" w:rsidRPr="00CB597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9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BE51AC4" id="Group 1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46F1760" w14:textId="54ACE404" w:rsidR="004B640B" w:rsidRDefault="004B640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B597A" w:rsidRPr="00CB597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4085A2D" w14:textId="0D727AFE" w:rsidR="00EB435B" w:rsidRPr="000D6C15" w:rsidRDefault="00EB435B" w:rsidP="000D6C15">
    <w:pPr>
      <w:pStyle w:val="Footer"/>
      <w:jc w:val="center"/>
      <w:rPr>
        <w:color w:val="939598"/>
        <w:sz w:val="21"/>
        <w:szCs w:val="21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306177"/>
      <w:docPartObj>
        <w:docPartGallery w:val="Page Numbers (Bottom of Page)"/>
        <w:docPartUnique/>
      </w:docPartObj>
    </w:sdtPr>
    <w:sdtEndPr/>
    <w:sdtContent>
      <w:p w14:paraId="5A681A2A" w14:textId="76D1F4D4" w:rsidR="00FD1C25" w:rsidRPr="003167BD" w:rsidRDefault="00FD1C25" w:rsidP="00FD1C25">
        <w:pPr>
          <w:pStyle w:val="Footer"/>
          <w:jc w:val="center"/>
          <w:rPr>
            <w:color w:val="939598"/>
            <w:sz w:val="21"/>
            <w:szCs w:val="21"/>
          </w:rPr>
        </w:pPr>
        <w:r w:rsidRPr="003167BD">
          <w:rPr>
            <w:color w:val="939598"/>
            <w:sz w:val="21"/>
            <w:szCs w:val="21"/>
          </w:rPr>
          <w:t>© 201</w:t>
        </w:r>
        <w:r>
          <w:rPr>
            <w:color w:val="939598"/>
            <w:sz w:val="21"/>
            <w:szCs w:val="21"/>
          </w:rPr>
          <w:t>7</w:t>
        </w:r>
        <w:r w:rsidRPr="003167BD">
          <w:rPr>
            <w:color w:val="939598"/>
            <w:sz w:val="21"/>
            <w:szCs w:val="21"/>
          </w:rPr>
          <w:t xml:space="preserve">, </w:t>
        </w:r>
        <w:r w:rsidRPr="003167BD">
          <w:rPr>
            <w:rFonts w:ascii="Franklin Gothic Demi" w:hAnsi="Franklin Gothic Demi"/>
            <w:color w:val="939598"/>
            <w:sz w:val="21"/>
            <w:szCs w:val="21"/>
          </w:rPr>
          <w:t>SHAPE America - Society of Health and Physical Educators</w:t>
        </w:r>
        <w:r w:rsidRPr="003167BD">
          <w:rPr>
            <w:color w:val="939598"/>
            <w:sz w:val="21"/>
            <w:szCs w:val="21"/>
          </w:rPr>
          <w:t xml:space="preserve"> • www.shapeamerica.org</w:t>
        </w:r>
      </w:p>
      <w:p w14:paraId="66C09239" w14:textId="77777777" w:rsidR="00FD1C25" w:rsidRPr="004B640B" w:rsidRDefault="00FD1C25" w:rsidP="00FD1C25">
        <w:pPr>
          <w:pStyle w:val="Footer"/>
          <w:jc w:val="center"/>
          <w:rPr>
            <w:color w:val="939598"/>
            <w:sz w:val="21"/>
            <w:szCs w:val="21"/>
            <w:lang w:val="fr-FR"/>
          </w:rPr>
        </w:pPr>
        <w:r w:rsidRPr="000D6C15">
          <w:rPr>
            <w:color w:val="939598"/>
            <w:sz w:val="21"/>
            <w:szCs w:val="21"/>
            <w:lang w:val="fr-FR"/>
          </w:rPr>
          <w:t>1900 Association Drive, Reston, VA 20191 • 703.476.3400 • Fax 703.476.9527 • info@shapeamerica.org</w:t>
        </w:r>
        <w:r w:rsidRPr="000D6C15">
          <w:rPr>
            <w:noProof/>
            <w:lang w:val="fr-FR"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EC19B" wp14:editId="2D3659E9">
                  <wp:simplePos x="0" y="0"/>
                  <wp:positionH relativeFrom="leftMargin">
                    <wp:posOffset>19050</wp:posOffset>
                  </wp:positionH>
                  <wp:positionV relativeFrom="bottomMargin">
                    <wp:posOffset>238125</wp:posOffset>
                  </wp:positionV>
                  <wp:extent cx="571500" cy="485775"/>
                  <wp:effectExtent l="0" t="0" r="0" b="0"/>
                  <wp:wrapNone/>
                  <wp:docPr id="1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Franklin Gothic Heavy" w:eastAsia="Times New Roman" w:hAnsi="Franklin Gothic Heavy" w:cs="Times New Roman"/>
                                  <w:color w:val="FFFFFF"/>
                                  <w:sz w:val="28"/>
                                  <w:szCs w:val="28"/>
                                </w:rPr>
                                <w:id w:val="-176661118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ranklin Gothic Heavy" w:eastAsia="Times New Roman" w:hAnsi="Franklin Gothic Heavy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id w:val="94242849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16CC5FCF" w14:textId="7D709631" w:rsidR="00FD1C25" w:rsidRPr="00E365A5" w:rsidRDefault="00FD1C25" w:rsidP="00FD1C25">
                                      <w:pPr>
                                        <w:jc w:val="center"/>
                                        <w:rPr>
                                          <w:rFonts w:ascii="Franklin Gothic Heavy" w:eastAsia="Times New Roman" w:hAnsi="Franklin Gothic Heavy" w:cs="Times New Roman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365A5">
                                        <w:rPr>
                                          <w:rFonts w:ascii="Franklin Gothic Heavy" w:eastAsia="Times New Roman" w:hAnsi="Franklin Gothic Heavy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E365A5">
                                        <w:rPr>
                                          <w:rFonts w:ascii="Franklin Gothic Heavy" w:hAnsi="Franklin Gothic Heavy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E365A5">
                                        <w:rPr>
                                          <w:rFonts w:ascii="Franklin Gothic Heavy" w:eastAsia="Times New Roman" w:hAnsi="Franklin Gothic Heavy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CB597A" w:rsidRPr="00CB597A">
                                        <w:rPr>
                                          <w:rFonts w:ascii="Franklin Gothic Heavy" w:eastAsia="Times New Roman" w:hAnsi="Franklin Gothic Heavy" w:cs="Times New Roman"/>
                                          <w:noProof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E365A5">
                                        <w:rPr>
                                          <w:rFonts w:ascii="Franklin Gothic Heavy" w:eastAsia="Times New Roman" w:hAnsi="Franklin Gothic Heavy" w:cs="Times New Roman"/>
                                          <w:noProof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5EC19B" id="_x0000_s1033" style="position:absolute;left:0;text-align:left;margin-left:1.5pt;margin-top:18.75pt;width: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" stroked="f">
                  <v:fill opacity="0"/>
                  <v:textbox>
                    <w:txbxContent>
                      <w:sdt>
                        <w:sdtPr>
                          <w:rPr>
                            <w:rFonts w:ascii="Franklin Gothic Heavy" w:eastAsia="Times New Roman" w:hAnsi="Franklin Gothic Heavy" w:cs="Times New Roman"/>
                            <w:color w:val="FFFFFF"/>
                            <w:sz w:val="28"/>
                            <w:szCs w:val="28"/>
                          </w:rPr>
                          <w:id w:val="-176661118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Franklin Gothic Heavy" w:eastAsia="Times New Roman" w:hAnsi="Franklin Gothic Heavy" w:cs="Times New Roman"/>
                                <w:color w:val="FFFFFF"/>
                                <w:sz w:val="28"/>
                                <w:szCs w:val="28"/>
                              </w:rPr>
                              <w:id w:val="94242849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16CC5FCF" w14:textId="7D709631" w:rsidR="00FD1C25" w:rsidRPr="00E365A5" w:rsidRDefault="00FD1C25" w:rsidP="00FD1C25">
                                <w:pPr>
                                  <w:jc w:val="center"/>
                                  <w:rPr>
                                    <w:rFonts w:ascii="Franklin Gothic Heavy" w:eastAsia="Times New Roman" w:hAnsi="Franklin Gothic Heavy" w:cs="Times New Roman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E365A5">
                                  <w:rPr>
                                    <w:rFonts w:ascii="Franklin Gothic Heavy" w:eastAsia="Times New Roman" w:hAnsi="Franklin Gothic Heavy"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E365A5">
                                  <w:rPr>
                                    <w:rFonts w:ascii="Franklin Gothic Heavy" w:hAnsi="Franklin Gothic Heavy"/>
                                    <w:color w:val="FFFFFF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E365A5">
                                  <w:rPr>
                                    <w:rFonts w:ascii="Franklin Gothic Heavy" w:eastAsia="Times New Roman" w:hAnsi="Franklin Gothic Heavy"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CB597A" w:rsidRPr="00CB597A">
                                  <w:rPr>
                                    <w:rFonts w:ascii="Franklin Gothic Heavy" w:eastAsia="Times New Roman" w:hAnsi="Franklin Gothic Heavy" w:cs="Times New Roman"/>
                                    <w:noProof/>
                                    <w:color w:val="FFFFFF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E365A5">
                                  <w:rPr>
                                    <w:rFonts w:ascii="Franklin Gothic Heavy" w:eastAsia="Times New Roman" w:hAnsi="Franklin Gothic Heavy" w:cs="Times New Roman"/>
                                    <w:noProof/>
                                    <w:color w:val="FFFFFF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0D6C15">
          <w:rPr>
            <w:color w:val="939598"/>
            <w:sz w:val="21"/>
            <w:szCs w:val="21"/>
            <w:lang w:val="fr-FR"/>
          </w:rPr>
          <w:t xml:space="preserve"> </w:t>
        </w:r>
      </w:p>
    </w:sdtContent>
  </w:sdt>
  <w:sdt>
    <w:sdtPr>
      <w:id w:val="-224831533"/>
      <w:docPartObj>
        <w:docPartGallery w:val="Page Numbers (Bottom of Page)"/>
        <w:docPartUnique/>
      </w:docPartObj>
    </w:sdtPr>
    <w:sdtEndPr/>
    <w:sdtContent>
      <w:p w14:paraId="6A0B0FD9" w14:textId="04B6942A" w:rsidR="00844FBA" w:rsidRPr="00F068CE" w:rsidRDefault="00FD1C25" w:rsidP="00FD1C25">
        <w:pPr>
          <w:pStyle w:val="Footer"/>
          <w:jc w:val="center"/>
          <w:rPr>
            <w:color w:val="939598"/>
            <w:sz w:val="21"/>
            <w:szCs w:val="21"/>
            <w:lang w:val="fr-FR"/>
          </w:rPr>
        </w:pPr>
        <w:r>
          <w:rPr>
            <w:noProof/>
          </w:rPr>
          <mc:AlternateContent>
            <mc:Choice Requires="wpg">
              <w:drawing>
                <wp:inline distT="0" distB="0" distL="0" distR="0" wp14:anchorId="19240A33" wp14:editId="16A8161B">
                  <wp:extent cx="418465" cy="221615"/>
                  <wp:effectExtent l="0" t="0" r="635" b="0"/>
                  <wp:docPr id="1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1BB8C" w14:textId="7BD89F37" w:rsidR="00FD1C25" w:rsidRDefault="00FD1C25" w:rsidP="00FD1C2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B597A" w:rsidRPr="00CB597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9240A33" id="Group 11" o:spid="_x0000_s1034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CS7ciQS&#10;BAAAJ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5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<v:textbox inset="0,0,0,0">
                      <w:txbxContent>
                        <w:p w14:paraId="2281BB8C" w14:textId="7BD89F37" w:rsidR="00FD1C25" w:rsidRDefault="00FD1C25" w:rsidP="00FD1C2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B597A" w:rsidRPr="00CB597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6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65" o:spid="_x0000_s1037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  <v:oval id="Oval 66" o:spid="_x0000_s1038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v:oval id="Oval 67" o:spid="_x0000_s1039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9F7E1" w14:textId="77777777" w:rsidR="00850B6D" w:rsidRDefault="00850B6D" w:rsidP="00EB435B">
      <w:pPr>
        <w:spacing w:after="0" w:line="240" w:lineRule="auto"/>
      </w:pPr>
      <w:r>
        <w:separator/>
      </w:r>
    </w:p>
  </w:footnote>
  <w:footnote w:type="continuationSeparator" w:id="0">
    <w:p w14:paraId="700156DE" w14:textId="77777777" w:rsidR="00850B6D" w:rsidRDefault="00850B6D" w:rsidP="00EB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E575" w14:textId="47B46080" w:rsidR="00AE4A5B" w:rsidRDefault="00DB77D4" w:rsidP="001D0A9D">
    <w:pPr>
      <w:pStyle w:val="Header"/>
      <w:jc w:val="center"/>
    </w:pPr>
    <w:r>
      <w:rPr>
        <w:noProof/>
      </w:rPr>
      <w:drawing>
        <wp:inline distT="0" distB="0" distL="0" distR="0" wp14:anchorId="2641DEB3" wp14:editId="6AB3D40C">
          <wp:extent cx="3484880" cy="532313"/>
          <wp:effectExtent l="0" t="0" r="127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242" cy="54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0A9D" w:rsidRPr="001D0A9D">
      <w:t xml:space="preserve"> </w:t>
    </w:r>
  </w:p>
  <w:p w14:paraId="6DE6F6B9" w14:textId="77777777" w:rsidR="001D0A9D" w:rsidRPr="00B111F6" w:rsidRDefault="001D0A9D" w:rsidP="001D0A9D">
    <w:pPr>
      <w:pStyle w:val="Header"/>
      <w:jc w:val="center"/>
      <w:rPr>
        <w:rFonts w:ascii="Franklin Gothic Medium" w:hAnsi="Franklin Gothic Medium"/>
        <w:sz w:val="20"/>
      </w:rPr>
    </w:pPr>
  </w:p>
  <w:p w14:paraId="19CFF99B" w14:textId="77777777" w:rsidR="00982F43" w:rsidRDefault="00933388" w:rsidP="00982F43">
    <w:pPr>
      <w:pStyle w:val="Header"/>
      <w:jc w:val="center"/>
      <w:rPr>
        <w:rFonts w:ascii="Franklin Gothic Medium" w:hAnsi="Franklin Gothic Medium" w:cs="Arial"/>
        <w:sz w:val="24"/>
        <w:szCs w:val="18"/>
      </w:rPr>
    </w:pPr>
    <w:r w:rsidRPr="00933388">
      <w:rPr>
        <w:rFonts w:ascii="Franklin Gothic Medium" w:hAnsi="Franklin Gothic Medium" w:cs="Arial"/>
        <w:sz w:val="24"/>
        <w:szCs w:val="18"/>
      </w:rPr>
      <w:t xml:space="preserve">2017-2018 </w:t>
    </w:r>
  </w:p>
  <w:p w14:paraId="2E5F21B1" w14:textId="7870C8B0" w:rsidR="00BF7F3F" w:rsidRPr="00982F43" w:rsidRDefault="00933388" w:rsidP="00982F43">
    <w:pPr>
      <w:pStyle w:val="Header"/>
      <w:jc w:val="center"/>
      <w:rPr>
        <w:rFonts w:ascii="Franklin Gothic Medium" w:hAnsi="Franklin Gothic Medium" w:cs="Arial"/>
        <w:sz w:val="24"/>
        <w:szCs w:val="18"/>
      </w:rPr>
    </w:pPr>
    <w:r w:rsidRPr="00933388">
      <w:rPr>
        <w:rFonts w:ascii="Franklin Gothic Medium" w:hAnsi="Franklin Gothic Medium" w:cs="Arial"/>
        <w:sz w:val="24"/>
        <w:szCs w:val="18"/>
      </w:rPr>
      <w:t>SHAPE America JRFH &amp; HFH Grant Program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D749" w14:textId="395B66A1" w:rsidR="00410E31" w:rsidRDefault="00410E31" w:rsidP="003A6592">
    <w:pPr>
      <w:pStyle w:val="Header"/>
      <w:jc w:val="center"/>
    </w:pPr>
    <w:r>
      <w:rPr>
        <w:noProof/>
      </w:rPr>
      <w:drawing>
        <wp:inline distT="0" distB="0" distL="0" distR="0" wp14:anchorId="027CFBAB" wp14:editId="472CACCE">
          <wp:extent cx="6563387" cy="967915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470" cy="975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1FD"/>
    <w:multiLevelType w:val="hybridMultilevel"/>
    <w:tmpl w:val="50A8CEDC"/>
    <w:lvl w:ilvl="0" w:tplc="7A06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2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A1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8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2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8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8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C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6744C"/>
    <w:multiLevelType w:val="hybridMultilevel"/>
    <w:tmpl w:val="9F4463F0"/>
    <w:lvl w:ilvl="0" w:tplc="57CA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2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4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4C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2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64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06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F70753"/>
    <w:multiLevelType w:val="hybridMultilevel"/>
    <w:tmpl w:val="D7F09348"/>
    <w:lvl w:ilvl="0" w:tplc="67DA6E0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5579"/>
    <w:multiLevelType w:val="hybridMultilevel"/>
    <w:tmpl w:val="933E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09F2"/>
    <w:multiLevelType w:val="hybridMultilevel"/>
    <w:tmpl w:val="59D4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10CC"/>
    <w:multiLevelType w:val="hybridMultilevel"/>
    <w:tmpl w:val="45C4DD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B49010F"/>
    <w:multiLevelType w:val="hybridMultilevel"/>
    <w:tmpl w:val="AB742256"/>
    <w:lvl w:ilvl="0" w:tplc="BC5EF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DA0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14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18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70E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D0A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DE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2E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E61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1B9F5F88"/>
    <w:multiLevelType w:val="hybridMultilevel"/>
    <w:tmpl w:val="67188E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0175828"/>
    <w:multiLevelType w:val="hybridMultilevel"/>
    <w:tmpl w:val="7534C32A"/>
    <w:lvl w:ilvl="0" w:tplc="67DA6E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24DD"/>
    <w:multiLevelType w:val="hybridMultilevel"/>
    <w:tmpl w:val="CC1E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2C30"/>
    <w:multiLevelType w:val="hybridMultilevel"/>
    <w:tmpl w:val="04C2C49C"/>
    <w:lvl w:ilvl="0" w:tplc="2496EC6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846D9D"/>
    <w:multiLevelType w:val="hybridMultilevel"/>
    <w:tmpl w:val="F48C2DBC"/>
    <w:lvl w:ilvl="0" w:tplc="14D6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4B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0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0F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A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87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E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C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2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683BEC"/>
    <w:multiLevelType w:val="hybridMultilevel"/>
    <w:tmpl w:val="211A3DD4"/>
    <w:lvl w:ilvl="0" w:tplc="6A14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A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AE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AE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C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2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E7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4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770007"/>
    <w:multiLevelType w:val="hybridMultilevel"/>
    <w:tmpl w:val="10E8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A3350"/>
    <w:multiLevelType w:val="hybridMultilevel"/>
    <w:tmpl w:val="6C8E1B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6A40"/>
    <w:multiLevelType w:val="hybridMultilevel"/>
    <w:tmpl w:val="B5761CD6"/>
    <w:lvl w:ilvl="0" w:tplc="67DA6E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7784F"/>
    <w:multiLevelType w:val="hybridMultilevel"/>
    <w:tmpl w:val="8104E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03AD4"/>
    <w:multiLevelType w:val="hybridMultilevel"/>
    <w:tmpl w:val="31248F9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5515960"/>
    <w:multiLevelType w:val="hybridMultilevel"/>
    <w:tmpl w:val="DBD632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8337178"/>
    <w:multiLevelType w:val="hybridMultilevel"/>
    <w:tmpl w:val="C41CE3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3C6ACC"/>
    <w:multiLevelType w:val="hybridMultilevel"/>
    <w:tmpl w:val="D060AF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B0174FD"/>
    <w:multiLevelType w:val="hybridMultilevel"/>
    <w:tmpl w:val="3DE4A724"/>
    <w:lvl w:ilvl="0" w:tplc="7A62898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581440"/>
    <w:multiLevelType w:val="hybridMultilevel"/>
    <w:tmpl w:val="402423C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D5F596B"/>
    <w:multiLevelType w:val="hybridMultilevel"/>
    <w:tmpl w:val="34A4D3E8"/>
    <w:lvl w:ilvl="0" w:tplc="0A52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07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6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6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C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6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6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0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181EEE"/>
    <w:multiLevelType w:val="hybridMultilevel"/>
    <w:tmpl w:val="9DFA12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571A60"/>
    <w:multiLevelType w:val="hybridMultilevel"/>
    <w:tmpl w:val="19E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67797"/>
    <w:multiLevelType w:val="hybridMultilevel"/>
    <w:tmpl w:val="E726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F681E"/>
    <w:multiLevelType w:val="hybridMultilevel"/>
    <w:tmpl w:val="2160C9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BC5776F"/>
    <w:multiLevelType w:val="hybridMultilevel"/>
    <w:tmpl w:val="EE4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57190"/>
    <w:multiLevelType w:val="hybridMultilevel"/>
    <w:tmpl w:val="C7406C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06774"/>
    <w:multiLevelType w:val="hybridMultilevel"/>
    <w:tmpl w:val="34F6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B78"/>
    <w:multiLevelType w:val="hybridMultilevel"/>
    <w:tmpl w:val="79E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3"/>
  </w:num>
  <w:num w:numId="5">
    <w:abstractNumId w:val="28"/>
  </w:num>
  <w:num w:numId="6">
    <w:abstractNumId w:val="7"/>
  </w:num>
  <w:num w:numId="7">
    <w:abstractNumId w:val="13"/>
  </w:num>
  <w:num w:numId="8">
    <w:abstractNumId w:val="29"/>
  </w:num>
  <w:num w:numId="9">
    <w:abstractNumId w:val="14"/>
  </w:num>
  <w:num w:numId="10">
    <w:abstractNumId w:val="24"/>
  </w:num>
  <w:num w:numId="11">
    <w:abstractNumId w:val="9"/>
  </w:num>
  <w:num w:numId="12">
    <w:abstractNumId w:val="25"/>
  </w:num>
  <w:num w:numId="13">
    <w:abstractNumId w:val="26"/>
  </w:num>
  <w:num w:numId="14">
    <w:abstractNumId w:val="18"/>
  </w:num>
  <w:num w:numId="15">
    <w:abstractNumId w:val="27"/>
  </w:num>
  <w:num w:numId="16">
    <w:abstractNumId w:val="5"/>
  </w:num>
  <w:num w:numId="17">
    <w:abstractNumId w:val="4"/>
  </w:num>
  <w:num w:numId="18">
    <w:abstractNumId w:val="12"/>
  </w:num>
  <w:num w:numId="19">
    <w:abstractNumId w:val="23"/>
  </w:num>
  <w:num w:numId="20">
    <w:abstractNumId w:val="0"/>
  </w:num>
  <w:num w:numId="21">
    <w:abstractNumId w:val="1"/>
  </w:num>
  <w:num w:numId="22">
    <w:abstractNumId w:val="11"/>
  </w:num>
  <w:num w:numId="23">
    <w:abstractNumId w:val="31"/>
  </w:num>
  <w:num w:numId="24">
    <w:abstractNumId w:val="6"/>
  </w:num>
  <w:num w:numId="25">
    <w:abstractNumId w:val="21"/>
  </w:num>
  <w:num w:numId="26">
    <w:abstractNumId w:val="2"/>
  </w:num>
  <w:num w:numId="27">
    <w:abstractNumId w:val="17"/>
  </w:num>
  <w:num w:numId="28">
    <w:abstractNumId w:val="15"/>
  </w:num>
  <w:num w:numId="29">
    <w:abstractNumId w:val="8"/>
  </w:num>
  <w:num w:numId="30">
    <w:abstractNumId w:val="30"/>
  </w:num>
  <w:num w:numId="31">
    <w:abstractNumId w:val="20"/>
  </w:num>
  <w:num w:numId="32">
    <w:abstractNumId w:val="1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3"/>
    <w:rsid w:val="00000002"/>
    <w:rsid w:val="00002014"/>
    <w:rsid w:val="0000477D"/>
    <w:rsid w:val="00005614"/>
    <w:rsid w:val="00006E01"/>
    <w:rsid w:val="00010338"/>
    <w:rsid w:val="000116D7"/>
    <w:rsid w:val="00011C52"/>
    <w:rsid w:val="00014131"/>
    <w:rsid w:val="00020943"/>
    <w:rsid w:val="0002242F"/>
    <w:rsid w:val="000242C6"/>
    <w:rsid w:val="00031A97"/>
    <w:rsid w:val="00037AA3"/>
    <w:rsid w:val="000425BA"/>
    <w:rsid w:val="00043E2A"/>
    <w:rsid w:val="00044EF1"/>
    <w:rsid w:val="00047D7E"/>
    <w:rsid w:val="00051E78"/>
    <w:rsid w:val="00053BFF"/>
    <w:rsid w:val="00063236"/>
    <w:rsid w:val="00063947"/>
    <w:rsid w:val="00064A1A"/>
    <w:rsid w:val="00067BB6"/>
    <w:rsid w:val="000706E4"/>
    <w:rsid w:val="0008544F"/>
    <w:rsid w:val="00087B1F"/>
    <w:rsid w:val="00087E19"/>
    <w:rsid w:val="00091744"/>
    <w:rsid w:val="000956AD"/>
    <w:rsid w:val="000B5CC6"/>
    <w:rsid w:val="000B7893"/>
    <w:rsid w:val="000C0962"/>
    <w:rsid w:val="000C0F60"/>
    <w:rsid w:val="000C55AA"/>
    <w:rsid w:val="000D3CEB"/>
    <w:rsid w:val="000D5D2C"/>
    <w:rsid w:val="000D6624"/>
    <w:rsid w:val="000D6C15"/>
    <w:rsid w:val="000E04F7"/>
    <w:rsid w:val="000E36F1"/>
    <w:rsid w:val="000E3E11"/>
    <w:rsid w:val="000E665C"/>
    <w:rsid w:val="000F6248"/>
    <w:rsid w:val="000F7E29"/>
    <w:rsid w:val="00102784"/>
    <w:rsid w:val="00105974"/>
    <w:rsid w:val="0012062B"/>
    <w:rsid w:val="001212E7"/>
    <w:rsid w:val="00122249"/>
    <w:rsid w:val="001253A9"/>
    <w:rsid w:val="00130100"/>
    <w:rsid w:val="00130CFD"/>
    <w:rsid w:val="00132473"/>
    <w:rsid w:val="00135EAE"/>
    <w:rsid w:val="00142EC3"/>
    <w:rsid w:val="00144B3D"/>
    <w:rsid w:val="00147A7B"/>
    <w:rsid w:val="00151920"/>
    <w:rsid w:val="001553EB"/>
    <w:rsid w:val="00155455"/>
    <w:rsid w:val="00162D8F"/>
    <w:rsid w:val="001756B6"/>
    <w:rsid w:val="00180F79"/>
    <w:rsid w:val="0018127C"/>
    <w:rsid w:val="00182C2C"/>
    <w:rsid w:val="0019093F"/>
    <w:rsid w:val="001912C2"/>
    <w:rsid w:val="00191C79"/>
    <w:rsid w:val="001A104C"/>
    <w:rsid w:val="001C3210"/>
    <w:rsid w:val="001C365F"/>
    <w:rsid w:val="001C3BF4"/>
    <w:rsid w:val="001C6AE6"/>
    <w:rsid w:val="001D0A9D"/>
    <w:rsid w:val="001D3C10"/>
    <w:rsid w:val="001D4C0B"/>
    <w:rsid w:val="001D61E6"/>
    <w:rsid w:val="001E0ED3"/>
    <w:rsid w:val="001E2921"/>
    <w:rsid w:val="001E73A1"/>
    <w:rsid w:val="001E7424"/>
    <w:rsid w:val="001F0F97"/>
    <w:rsid w:val="001F0FD2"/>
    <w:rsid w:val="001F16DB"/>
    <w:rsid w:val="001F2294"/>
    <w:rsid w:val="001F4D08"/>
    <w:rsid w:val="001F69E2"/>
    <w:rsid w:val="00205F7E"/>
    <w:rsid w:val="00210BB6"/>
    <w:rsid w:val="00214366"/>
    <w:rsid w:val="00215948"/>
    <w:rsid w:val="0022159D"/>
    <w:rsid w:val="00222C65"/>
    <w:rsid w:val="00222EC7"/>
    <w:rsid w:val="00231B99"/>
    <w:rsid w:val="002339F4"/>
    <w:rsid w:val="00235D59"/>
    <w:rsid w:val="002369CD"/>
    <w:rsid w:val="002416FE"/>
    <w:rsid w:val="00242E3B"/>
    <w:rsid w:val="00243850"/>
    <w:rsid w:val="002514B8"/>
    <w:rsid w:val="00255FD5"/>
    <w:rsid w:val="00256D80"/>
    <w:rsid w:val="002627E7"/>
    <w:rsid w:val="002631C7"/>
    <w:rsid w:val="002640BB"/>
    <w:rsid w:val="00266DE2"/>
    <w:rsid w:val="00280CA7"/>
    <w:rsid w:val="00281E93"/>
    <w:rsid w:val="00282A6C"/>
    <w:rsid w:val="00285CBC"/>
    <w:rsid w:val="00295083"/>
    <w:rsid w:val="00296693"/>
    <w:rsid w:val="002A209F"/>
    <w:rsid w:val="002A5857"/>
    <w:rsid w:val="002A7BB0"/>
    <w:rsid w:val="002D0CD3"/>
    <w:rsid w:val="002D3D44"/>
    <w:rsid w:val="002D40B1"/>
    <w:rsid w:val="002D6403"/>
    <w:rsid w:val="002D66E1"/>
    <w:rsid w:val="002E07B8"/>
    <w:rsid w:val="002E4B4C"/>
    <w:rsid w:val="002E4FD9"/>
    <w:rsid w:val="002E64B1"/>
    <w:rsid w:val="002F7EA6"/>
    <w:rsid w:val="003011AA"/>
    <w:rsid w:val="00301C03"/>
    <w:rsid w:val="00304371"/>
    <w:rsid w:val="003044C2"/>
    <w:rsid w:val="00305CC1"/>
    <w:rsid w:val="0030726C"/>
    <w:rsid w:val="00307D22"/>
    <w:rsid w:val="0031579F"/>
    <w:rsid w:val="0032274A"/>
    <w:rsid w:val="00323A9E"/>
    <w:rsid w:val="0032464C"/>
    <w:rsid w:val="0033331A"/>
    <w:rsid w:val="003362AF"/>
    <w:rsid w:val="003376B8"/>
    <w:rsid w:val="003403B0"/>
    <w:rsid w:val="00341FDE"/>
    <w:rsid w:val="00343C61"/>
    <w:rsid w:val="00347224"/>
    <w:rsid w:val="00352648"/>
    <w:rsid w:val="003529D9"/>
    <w:rsid w:val="00353786"/>
    <w:rsid w:val="00355570"/>
    <w:rsid w:val="0035561A"/>
    <w:rsid w:val="003558A2"/>
    <w:rsid w:val="00357C5B"/>
    <w:rsid w:val="003601B1"/>
    <w:rsid w:val="0036426E"/>
    <w:rsid w:val="00367C98"/>
    <w:rsid w:val="0037024F"/>
    <w:rsid w:val="003702AF"/>
    <w:rsid w:val="00370B51"/>
    <w:rsid w:val="00373A5E"/>
    <w:rsid w:val="00380E62"/>
    <w:rsid w:val="0038492F"/>
    <w:rsid w:val="00386B0D"/>
    <w:rsid w:val="003907C7"/>
    <w:rsid w:val="003910B3"/>
    <w:rsid w:val="00394801"/>
    <w:rsid w:val="003962A2"/>
    <w:rsid w:val="00396B0D"/>
    <w:rsid w:val="00397502"/>
    <w:rsid w:val="003A6592"/>
    <w:rsid w:val="003A79DC"/>
    <w:rsid w:val="003B08DF"/>
    <w:rsid w:val="003B0B1E"/>
    <w:rsid w:val="003B2090"/>
    <w:rsid w:val="003B2839"/>
    <w:rsid w:val="003B4BE1"/>
    <w:rsid w:val="003B62D5"/>
    <w:rsid w:val="003B6A7D"/>
    <w:rsid w:val="003B7D37"/>
    <w:rsid w:val="003C1557"/>
    <w:rsid w:val="003C2B4F"/>
    <w:rsid w:val="003C74A0"/>
    <w:rsid w:val="003D021E"/>
    <w:rsid w:val="003D624E"/>
    <w:rsid w:val="003E2E82"/>
    <w:rsid w:val="003E56C0"/>
    <w:rsid w:val="003E5CC6"/>
    <w:rsid w:val="003E6532"/>
    <w:rsid w:val="003F2725"/>
    <w:rsid w:val="0040105C"/>
    <w:rsid w:val="004045C9"/>
    <w:rsid w:val="00404DE6"/>
    <w:rsid w:val="00410E31"/>
    <w:rsid w:val="0041328B"/>
    <w:rsid w:val="004209F6"/>
    <w:rsid w:val="00423EDB"/>
    <w:rsid w:val="0042451C"/>
    <w:rsid w:val="00433868"/>
    <w:rsid w:val="00434928"/>
    <w:rsid w:val="00435994"/>
    <w:rsid w:val="00441AB3"/>
    <w:rsid w:val="004473CD"/>
    <w:rsid w:val="00450335"/>
    <w:rsid w:val="00450674"/>
    <w:rsid w:val="00463848"/>
    <w:rsid w:val="0046507E"/>
    <w:rsid w:val="00465105"/>
    <w:rsid w:val="00465226"/>
    <w:rsid w:val="00472E81"/>
    <w:rsid w:val="00473D1F"/>
    <w:rsid w:val="00476749"/>
    <w:rsid w:val="00481A55"/>
    <w:rsid w:val="004833EB"/>
    <w:rsid w:val="00484107"/>
    <w:rsid w:val="00484F2A"/>
    <w:rsid w:val="00485889"/>
    <w:rsid w:val="00486A83"/>
    <w:rsid w:val="004958B3"/>
    <w:rsid w:val="0049700F"/>
    <w:rsid w:val="004A02D4"/>
    <w:rsid w:val="004A3F97"/>
    <w:rsid w:val="004A6845"/>
    <w:rsid w:val="004A7299"/>
    <w:rsid w:val="004B4FDF"/>
    <w:rsid w:val="004B5FD0"/>
    <w:rsid w:val="004B640B"/>
    <w:rsid w:val="004D0065"/>
    <w:rsid w:val="004D0B19"/>
    <w:rsid w:val="004D3D14"/>
    <w:rsid w:val="004D581C"/>
    <w:rsid w:val="004E42FF"/>
    <w:rsid w:val="004E656E"/>
    <w:rsid w:val="004F20FB"/>
    <w:rsid w:val="004F4281"/>
    <w:rsid w:val="00501995"/>
    <w:rsid w:val="005030B9"/>
    <w:rsid w:val="00512760"/>
    <w:rsid w:val="0051454E"/>
    <w:rsid w:val="005223CF"/>
    <w:rsid w:val="00522A7D"/>
    <w:rsid w:val="00534E54"/>
    <w:rsid w:val="0054123F"/>
    <w:rsid w:val="00544349"/>
    <w:rsid w:val="00550924"/>
    <w:rsid w:val="00552389"/>
    <w:rsid w:val="005534CB"/>
    <w:rsid w:val="00557FF3"/>
    <w:rsid w:val="005614BC"/>
    <w:rsid w:val="00563558"/>
    <w:rsid w:val="0056382B"/>
    <w:rsid w:val="005727CC"/>
    <w:rsid w:val="00572888"/>
    <w:rsid w:val="00572BBC"/>
    <w:rsid w:val="00581C36"/>
    <w:rsid w:val="00582808"/>
    <w:rsid w:val="0058535C"/>
    <w:rsid w:val="00587AA9"/>
    <w:rsid w:val="00591FB9"/>
    <w:rsid w:val="00593766"/>
    <w:rsid w:val="005950F3"/>
    <w:rsid w:val="005A05D5"/>
    <w:rsid w:val="005A3F40"/>
    <w:rsid w:val="005A54AE"/>
    <w:rsid w:val="005B197B"/>
    <w:rsid w:val="005B25A7"/>
    <w:rsid w:val="005B4D69"/>
    <w:rsid w:val="005C112D"/>
    <w:rsid w:val="005C166A"/>
    <w:rsid w:val="005C1B9F"/>
    <w:rsid w:val="005C5596"/>
    <w:rsid w:val="005D6F29"/>
    <w:rsid w:val="005E0231"/>
    <w:rsid w:val="005E6E3D"/>
    <w:rsid w:val="00602C92"/>
    <w:rsid w:val="006033AD"/>
    <w:rsid w:val="006033CC"/>
    <w:rsid w:val="006063B9"/>
    <w:rsid w:val="00611ECF"/>
    <w:rsid w:val="00613FEE"/>
    <w:rsid w:val="0061756E"/>
    <w:rsid w:val="00622E39"/>
    <w:rsid w:val="006236A2"/>
    <w:rsid w:val="0062556C"/>
    <w:rsid w:val="00634D5E"/>
    <w:rsid w:val="00636D82"/>
    <w:rsid w:val="00641438"/>
    <w:rsid w:val="0064369A"/>
    <w:rsid w:val="00647DBC"/>
    <w:rsid w:val="00650719"/>
    <w:rsid w:val="006519A8"/>
    <w:rsid w:val="006601F8"/>
    <w:rsid w:val="006610DA"/>
    <w:rsid w:val="00661DBC"/>
    <w:rsid w:val="00665150"/>
    <w:rsid w:val="006666EC"/>
    <w:rsid w:val="00666961"/>
    <w:rsid w:val="0067096D"/>
    <w:rsid w:val="00674919"/>
    <w:rsid w:val="0067517A"/>
    <w:rsid w:val="0067629F"/>
    <w:rsid w:val="0068215C"/>
    <w:rsid w:val="00692F7C"/>
    <w:rsid w:val="00695CC6"/>
    <w:rsid w:val="00696C74"/>
    <w:rsid w:val="00697B10"/>
    <w:rsid w:val="006A36A4"/>
    <w:rsid w:val="006A6BFB"/>
    <w:rsid w:val="006B4B93"/>
    <w:rsid w:val="006B716E"/>
    <w:rsid w:val="006C318E"/>
    <w:rsid w:val="006C3CC6"/>
    <w:rsid w:val="006C5FD4"/>
    <w:rsid w:val="006D03DB"/>
    <w:rsid w:val="006D171A"/>
    <w:rsid w:val="006D4632"/>
    <w:rsid w:val="006D4A7A"/>
    <w:rsid w:val="006D6434"/>
    <w:rsid w:val="006E37BB"/>
    <w:rsid w:val="006E7A61"/>
    <w:rsid w:val="006F0578"/>
    <w:rsid w:val="006F362D"/>
    <w:rsid w:val="006F635C"/>
    <w:rsid w:val="00703ED5"/>
    <w:rsid w:val="0070556F"/>
    <w:rsid w:val="0070633A"/>
    <w:rsid w:val="007071DB"/>
    <w:rsid w:val="0071765B"/>
    <w:rsid w:val="0072010B"/>
    <w:rsid w:val="0072254A"/>
    <w:rsid w:val="00725719"/>
    <w:rsid w:val="00730766"/>
    <w:rsid w:val="00730CB8"/>
    <w:rsid w:val="007318AD"/>
    <w:rsid w:val="00733CAA"/>
    <w:rsid w:val="00734813"/>
    <w:rsid w:val="00737764"/>
    <w:rsid w:val="00740558"/>
    <w:rsid w:val="0074701C"/>
    <w:rsid w:val="00757E27"/>
    <w:rsid w:val="00760B41"/>
    <w:rsid w:val="00760E31"/>
    <w:rsid w:val="0076368B"/>
    <w:rsid w:val="0076516A"/>
    <w:rsid w:val="007914B3"/>
    <w:rsid w:val="007931F7"/>
    <w:rsid w:val="007A2FC5"/>
    <w:rsid w:val="007A457A"/>
    <w:rsid w:val="007A49B2"/>
    <w:rsid w:val="007B2764"/>
    <w:rsid w:val="007B76F7"/>
    <w:rsid w:val="007C4E99"/>
    <w:rsid w:val="007D04B2"/>
    <w:rsid w:val="007D0E60"/>
    <w:rsid w:val="007D255B"/>
    <w:rsid w:val="007D71CE"/>
    <w:rsid w:val="007E150D"/>
    <w:rsid w:val="007E32E5"/>
    <w:rsid w:val="007E786B"/>
    <w:rsid w:val="007E7DC9"/>
    <w:rsid w:val="007F0FA6"/>
    <w:rsid w:val="007F2015"/>
    <w:rsid w:val="007F2668"/>
    <w:rsid w:val="007F4410"/>
    <w:rsid w:val="007F479A"/>
    <w:rsid w:val="007F4927"/>
    <w:rsid w:val="007F6B1F"/>
    <w:rsid w:val="007F7775"/>
    <w:rsid w:val="008011E4"/>
    <w:rsid w:val="00804962"/>
    <w:rsid w:val="008053CF"/>
    <w:rsid w:val="008147BD"/>
    <w:rsid w:val="00820383"/>
    <w:rsid w:val="0082195E"/>
    <w:rsid w:val="008220F3"/>
    <w:rsid w:val="00822675"/>
    <w:rsid w:val="00833933"/>
    <w:rsid w:val="00833C44"/>
    <w:rsid w:val="00836232"/>
    <w:rsid w:val="0083755C"/>
    <w:rsid w:val="00842F45"/>
    <w:rsid w:val="008448D0"/>
    <w:rsid w:val="00844FBA"/>
    <w:rsid w:val="00845167"/>
    <w:rsid w:val="00850510"/>
    <w:rsid w:val="008506C7"/>
    <w:rsid w:val="00850B6D"/>
    <w:rsid w:val="008559C1"/>
    <w:rsid w:val="008624A0"/>
    <w:rsid w:val="00865781"/>
    <w:rsid w:val="00867BA8"/>
    <w:rsid w:val="00870D98"/>
    <w:rsid w:val="0087313D"/>
    <w:rsid w:val="00885961"/>
    <w:rsid w:val="00887F29"/>
    <w:rsid w:val="0089124A"/>
    <w:rsid w:val="008938C9"/>
    <w:rsid w:val="00895628"/>
    <w:rsid w:val="008A00E3"/>
    <w:rsid w:val="008A2F02"/>
    <w:rsid w:val="008B2BC6"/>
    <w:rsid w:val="008C24E1"/>
    <w:rsid w:val="008C3990"/>
    <w:rsid w:val="008C5B8E"/>
    <w:rsid w:val="008C7FAA"/>
    <w:rsid w:val="008D64F6"/>
    <w:rsid w:val="008E0C8A"/>
    <w:rsid w:val="008E38FF"/>
    <w:rsid w:val="008E62A4"/>
    <w:rsid w:val="008E7582"/>
    <w:rsid w:val="008F2C0F"/>
    <w:rsid w:val="008F2EC7"/>
    <w:rsid w:val="008F30C9"/>
    <w:rsid w:val="008F4CED"/>
    <w:rsid w:val="00901E39"/>
    <w:rsid w:val="009050D2"/>
    <w:rsid w:val="00906404"/>
    <w:rsid w:val="009077FF"/>
    <w:rsid w:val="009140AC"/>
    <w:rsid w:val="00914672"/>
    <w:rsid w:val="009179CD"/>
    <w:rsid w:val="00920580"/>
    <w:rsid w:val="009219A0"/>
    <w:rsid w:val="009275D0"/>
    <w:rsid w:val="00932EAF"/>
    <w:rsid w:val="0093318E"/>
    <w:rsid w:val="00933388"/>
    <w:rsid w:val="00936D61"/>
    <w:rsid w:val="009433DD"/>
    <w:rsid w:val="00947A96"/>
    <w:rsid w:val="0095043F"/>
    <w:rsid w:val="00951754"/>
    <w:rsid w:val="009549AC"/>
    <w:rsid w:val="009555AA"/>
    <w:rsid w:val="00956A06"/>
    <w:rsid w:val="00960B1E"/>
    <w:rsid w:val="00974CB4"/>
    <w:rsid w:val="00975E71"/>
    <w:rsid w:val="00977AB1"/>
    <w:rsid w:val="00980714"/>
    <w:rsid w:val="009813B4"/>
    <w:rsid w:val="00982F43"/>
    <w:rsid w:val="009851AC"/>
    <w:rsid w:val="00985EB1"/>
    <w:rsid w:val="00986B79"/>
    <w:rsid w:val="00987E5F"/>
    <w:rsid w:val="009956E5"/>
    <w:rsid w:val="009A4689"/>
    <w:rsid w:val="009B43B1"/>
    <w:rsid w:val="009C0A81"/>
    <w:rsid w:val="009C28C1"/>
    <w:rsid w:val="009C2A52"/>
    <w:rsid w:val="009C49FE"/>
    <w:rsid w:val="009C5D82"/>
    <w:rsid w:val="009D1C18"/>
    <w:rsid w:val="009D4F34"/>
    <w:rsid w:val="009D532A"/>
    <w:rsid w:val="009D5648"/>
    <w:rsid w:val="009E0054"/>
    <w:rsid w:val="009E18F2"/>
    <w:rsid w:val="009F2A94"/>
    <w:rsid w:val="009F52E6"/>
    <w:rsid w:val="00A00058"/>
    <w:rsid w:val="00A1000C"/>
    <w:rsid w:val="00A23C16"/>
    <w:rsid w:val="00A27BEC"/>
    <w:rsid w:val="00A30C44"/>
    <w:rsid w:val="00A36F69"/>
    <w:rsid w:val="00A37ACA"/>
    <w:rsid w:val="00A44A61"/>
    <w:rsid w:val="00A52349"/>
    <w:rsid w:val="00A53D5E"/>
    <w:rsid w:val="00A62CFD"/>
    <w:rsid w:val="00A631EA"/>
    <w:rsid w:val="00A66114"/>
    <w:rsid w:val="00A667DC"/>
    <w:rsid w:val="00A679EF"/>
    <w:rsid w:val="00A70B6A"/>
    <w:rsid w:val="00A734F7"/>
    <w:rsid w:val="00A73952"/>
    <w:rsid w:val="00A81B29"/>
    <w:rsid w:val="00A81E1B"/>
    <w:rsid w:val="00A878D2"/>
    <w:rsid w:val="00A9174A"/>
    <w:rsid w:val="00A9466E"/>
    <w:rsid w:val="00AA0D82"/>
    <w:rsid w:val="00AA3440"/>
    <w:rsid w:val="00AA5294"/>
    <w:rsid w:val="00AA6055"/>
    <w:rsid w:val="00AB0224"/>
    <w:rsid w:val="00AB09DF"/>
    <w:rsid w:val="00AB53DF"/>
    <w:rsid w:val="00AB7C4D"/>
    <w:rsid w:val="00AC03FB"/>
    <w:rsid w:val="00AC0C5D"/>
    <w:rsid w:val="00AC30E2"/>
    <w:rsid w:val="00AC34B8"/>
    <w:rsid w:val="00AC35C4"/>
    <w:rsid w:val="00AC708C"/>
    <w:rsid w:val="00AE023A"/>
    <w:rsid w:val="00AE41F5"/>
    <w:rsid w:val="00AE4A5B"/>
    <w:rsid w:val="00AE6E6A"/>
    <w:rsid w:val="00AF2DEA"/>
    <w:rsid w:val="00AF58FD"/>
    <w:rsid w:val="00B02926"/>
    <w:rsid w:val="00B047C4"/>
    <w:rsid w:val="00B07337"/>
    <w:rsid w:val="00B107FE"/>
    <w:rsid w:val="00B111F6"/>
    <w:rsid w:val="00B172C9"/>
    <w:rsid w:val="00B23675"/>
    <w:rsid w:val="00B242B5"/>
    <w:rsid w:val="00B2557C"/>
    <w:rsid w:val="00B25B53"/>
    <w:rsid w:val="00B3148D"/>
    <w:rsid w:val="00B314C8"/>
    <w:rsid w:val="00B46288"/>
    <w:rsid w:val="00B525C4"/>
    <w:rsid w:val="00B57C6F"/>
    <w:rsid w:val="00B60B6E"/>
    <w:rsid w:val="00B60C21"/>
    <w:rsid w:val="00B61301"/>
    <w:rsid w:val="00B62ABD"/>
    <w:rsid w:val="00B7020B"/>
    <w:rsid w:val="00B72D56"/>
    <w:rsid w:val="00B730B5"/>
    <w:rsid w:val="00B77E1B"/>
    <w:rsid w:val="00B8052E"/>
    <w:rsid w:val="00B82C85"/>
    <w:rsid w:val="00B85C11"/>
    <w:rsid w:val="00BA24A3"/>
    <w:rsid w:val="00BA2E88"/>
    <w:rsid w:val="00BA398F"/>
    <w:rsid w:val="00BA7058"/>
    <w:rsid w:val="00BB1BA3"/>
    <w:rsid w:val="00BB47E1"/>
    <w:rsid w:val="00BB6BB9"/>
    <w:rsid w:val="00BC04C3"/>
    <w:rsid w:val="00BC7A8F"/>
    <w:rsid w:val="00BD1282"/>
    <w:rsid w:val="00BD26DE"/>
    <w:rsid w:val="00BE4E3E"/>
    <w:rsid w:val="00BF08A9"/>
    <w:rsid w:val="00BF217D"/>
    <w:rsid w:val="00BF5A97"/>
    <w:rsid w:val="00BF7F3F"/>
    <w:rsid w:val="00C04D5F"/>
    <w:rsid w:val="00C13E83"/>
    <w:rsid w:val="00C14EB3"/>
    <w:rsid w:val="00C2041E"/>
    <w:rsid w:val="00C3272B"/>
    <w:rsid w:val="00C330DD"/>
    <w:rsid w:val="00C334E2"/>
    <w:rsid w:val="00C33C02"/>
    <w:rsid w:val="00C35B7D"/>
    <w:rsid w:val="00C41D65"/>
    <w:rsid w:val="00C44DEF"/>
    <w:rsid w:val="00C45752"/>
    <w:rsid w:val="00C45B7A"/>
    <w:rsid w:val="00C52D26"/>
    <w:rsid w:val="00C5310E"/>
    <w:rsid w:val="00C60550"/>
    <w:rsid w:val="00C63EF4"/>
    <w:rsid w:val="00C70ABD"/>
    <w:rsid w:val="00C7520E"/>
    <w:rsid w:val="00C752C4"/>
    <w:rsid w:val="00C80024"/>
    <w:rsid w:val="00C827DD"/>
    <w:rsid w:val="00C82904"/>
    <w:rsid w:val="00C841E3"/>
    <w:rsid w:val="00C860B4"/>
    <w:rsid w:val="00C86BFF"/>
    <w:rsid w:val="00C91CBC"/>
    <w:rsid w:val="00CA1F4F"/>
    <w:rsid w:val="00CA3BDB"/>
    <w:rsid w:val="00CA578C"/>
    <w:rsid w:val="00CA7E71"/>
    <w:rsid w:val="00CB597A"/>
    <w:rsid w:val="00CD28B4"/>
    <w:rsid w:val="00CD69D1"/>
    <w:rsid w:val="00CE348D"/>
    <w:rsid w:val="00CE4AB8"/>
    <w:rsid w:val="00CF0302"/>
    <w:rsid w:val="00CF2E82"/>
    <w:rsid w:val="00CF5560"/>
    <w:rsid w:val="00CF7ADE"/>
    <w:rsid w:val="00D00D23"/>
    <w:rsid w:val="00D07644"/>
    <w:rsid w:val="00D07948"/>
    <w:rsid w:val="00D129F4"/>
    <w:rsid w:val="00D15F8A"/>
    <w:rsid w:val="00D207BC"/>
    <w:rsid w:val="00D27572"/>
    <w:rsid w:val="00D3321D"/>
    <w:rsid w:val="00D3353C"/>
    <w:rsid w:val="00D349AE"/>
    <w:rsid w:val="00D36310"/>
    <w:rsid w:val="00D368CC"/>
    <w:rsid w:val="00D36A0C"/>
    <w:rsid w:val="00D4034C"/>
    <w:rsid w:val="00D40F3F"/>
    <w:rsid w:val="00D46561"/>
    <w:rsid w:val="00D52137"/>
    <w:rsid w:val="00D5655B"/>
    <w:rsid w:val="00D56B5B"/>
    <w:rsid w:val="00D56D79"/>
    <w:rsid w:val="00D62D4E"/>
    <w:rsid w:val="00D64AA2"/>
    <w:rsid w:val="00D707BD"/>
    <w:rsid w:val="00D7749D"/>
    <w:rsid w:val="00D80220"/>
    <w:rsid w:val="00D80EB1"/>
    <w:rsid w:val="00D92B9F"/>
    <w:rsid w:val="00D94DF7"/>
    <w:rsid w:val="00DB0E82"/>
    <w:rsid w:val="00DB2F00"/>
    <w:rsid w:val="00DB47B2"/>
    <w:rsid w:val="00DB77D4"/>
    <w:rsid w:val="00DC41B5"/>
    <w:rsid w:val="00DC74EB"/>
    <w:rsid w:val="00DC76F6"/>
    <w:rsid w:val="00DC7C8C"/>
    <w:rsid w:val="00DD30AD"/>
    <w:rsid w:val="00DD38EE"/>
    <w:rsid w:val="00DD62D8"/>
    <w:rsid w:val="00DD7289"/>
    <w:rsid w:val="00DD79A9"/>
    <w:rsid w:val="00DE175D"/>
    <w:rsid w:val="00DE3F09"/>
    <w:rsid w:val="00DE7CF9"/>
    <w:rsid w:val="00DF00E7"/>
    <w:rsid w:val="00DF096B"/>
    <w:rsid w:val="00DF4569"/>
    <w:rsid w:val="00E0277B"/>
    <w:rsid w:val="00E03847"/>
    <w:rsid w:val="00E14379"/>
    <w:rsid w:val="00E163CA"/>
    <w:rsid w:val="00E20681"/>
    <w:rsid w:val="00E24569"/>
    <w:rsid w:val="00E317E6"/>
    <w:rsid w:val="00E3234B"/>
    <w:rsid w:val="00E3248A"/>
    <w:rsid w:val="00E3415A"/>
    <w:rsid w:val="00E35B52"/>
    <w:rsid w:val="00E365A5"/>
    <w:rsid w:val="00E37050"/>
    <w:rsid w:val="00E37298"/>
    <w:rsid w:val="00E405B2"/>
    <w:rsid w:val="00E40ED3"/>
    <w:rsid w:val="00E4179D"/>
    <w:rsid w:val="00E42CA6"/>
    <w:rsid w:val="00E54385"/>
    <w:rsid w:val="00E674BB"/>
    <w:rsid w:val="00E746C8"/>
    <w:rsid w:val="00E768E9"/>
    <w:rsid w:val="00E77CB9"/>
    <w:rsid w:val="00E80EB5"/>
    <w:rsid w:val="00E92C5E"/>
    <w:rsid w:val="00EA0A8F"/>
    <w:rsid w:val="00EA0EB7"/>
    <w:rsid w:val="00EA1205"/>
    <w:rsid w:val="00EA26F3"/>
    <w:rsid w:val="00EA3808"/>
    <w:rsid w:val="00EA3E61"/>
    <w:rsid w:val="00EA4008"/>
    <w:rsid w:val="00EB435B"/>
    <w:rsid w:val="00EB4DBB"/>
    <w:rsid w:val="00EB5C4D"/>
    <w:rsid w:val="00EB7384"/>
    <w:rsid w:val="00EC2058"/>
    <w:rsid w:val="00EC719C"/>
    <w:rsid w:val="00ED3282"/>
    <w:rsid w:val="00ED5431"/>
    <w:rsid w:val="00ED7E81"/>
    <w:rsid w:val="00EE16F5"/>
    <w:rsid w:val="00EE2877"/>
    <w:rsid w:val="00EE46A6"/>
    <w:rsid w:val="00EE69DB"/>
    <w:rsid w:val="00EF5582"/>
    <w:rsid w:val="00EF753A"/>
    <w:rsid w:val="00EF7E17"/>
    <w:rsid w:val="00F068CE"/>
    <w:rsid w:val="00F07884"/>
    <w:rsid w:val="00F1149A"/>
    <w:rsid w:val="00F11BDC"/>
    <w:rsid w:val="00F129C7"/>
    <w:rsid w:val="00F20347"/>
    <w:rsid w:val="00F23B92"/>
    <w:rsid w:val="00F3058D"/>
    <w:rsid w:val="00F33E54"/>
    <w:rsid w:val="00F35050"/>
    <w:rsid w:val="00F36759"/>
    <w:rsid w:val="00F37D10"/>
    <w:rsid w:val="00F37FE8"/>
    <w:rsid w:val="00F418B4"/>
    <w:rsid w:val="00F4430F"/>
    <w:rsid w:val="00F46F71"/>
    <w:rsid w:val="00F531F4"/>
    <w:rsid w:val="00F53588"/>
    <w:rsid w:val="00F56C40"/>
    <w:rsid w:val="00F6702A"/>
    <w:rsid w:val="00F71871"/>
    <w:rsid w:val="00F72AF2"/>
    <w:rsid w:val="00F800CC"/>
    <w:rsid w:val="00F833A0"/>
    <w:rsid w:val="00F84041"/>
    <w:rsid w:val="00F85DC7"/>
    <w:rsid w:val="00F86A62"/>
    <w:rsid w:val="00F9343A"/>
    <w:rsid w:val="00FB1258"/>
    <w:rsid w:val="00FB3C83"/>
    <w:rsid w:val="00FB4C3D"/>
    <w:rsid w:val="00FC38FE"/>
    <w:rsid w:val="00FD1C25"/>
    <w:rsid w:val="00FD211F"/>
    <w:rsid w:val="00FD21F4"/>
    <w:rsid w:val="00FD3506"/>
    <w:rsid w:val="00FD5B1B"/>
    <w:rsid w:val="00FD7DDA"/>
    <w:rsid w:val="00FE0940"/>
    <w:rsid w:val="00FE456A"/>
    <w:rsid w:val="00FE6801"/>
    <w:rsid w:val="00FF04A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D56943D"/>
  <w15:docId w15:val="{2D1C5225-0242-4A54-BBC0-A16A81E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5B"/>
  </w:style>
  <w:style w:type="paragraph" w:styleId="Footer">
    <w:name w:val="footer"/>
    <w:basedOn w:val="Normal"/>
    <w:link w:val="FooterChar"/>
    <w:uiPriority w:val="99"/>
    <w:unhideWhenUsed/>
    <w:rsid w:val="00EB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5B"/>
  </w:style>
  <w:style w:type="paragraph" w:styleId="BalloonText">
    <w:name w:val="Balloon Text"/>
    <w:basedOn w:val="Normal"/>
    <w:link w:val="BalloonTextChar"/>
    <w:uiPriority w:val="99"/>
    <w:semiHidden/>
    <w:unhideWhenUsed/>
    <w:rsid w:val="0039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2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2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03F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C03F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17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07B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537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3786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C321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7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1BA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aji-farouki@shapeamerica.org" TargetMode="External"/><Relationship Id="rId13" Type="http://schemas.openxmlformats.org/officeDocument/2006/relationships/hyperlink" Target="http://www.cdc.gov/HealthyYouth/csh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apeamerica.org/standards/healt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peamerica.org/standards/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games.com/catalo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ytaji-farouki@shapeameric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%20Resources\Templates\HORIZONTALWord%20template%20for%20web%20docs%20and%20pdf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46D432395E4F9A8FECCCEF4012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C487-E181-4185-BAE6-EAF9413827C2}"/>
      </w:docPartPr>
      <w:docPartBody>
        <w:p w:rsidR="00562E0F" w:rsidRDefault="00102138" w:rsidP="00102138">
          <w:pPr>
            <w:pStyle w:val="5E46D432395E4F9A8FECCCEF4012FD08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48149EB2C8AF41908FC4E29E2BA2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DC2-49D9-4590-8C4B-E1DEF3863A03}"/>
      </w:docPartPr>
      <w:docPartBody>
        <w:p w:rsidR="00562E0F" w:rsidRDefault="00102138" w:rsidP="00102138">
          <w:pPr>
            <w:pStyle w:val="48149EB2C8AF41908FC4E29E2BA26766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F441002D972E4CAF967BA5B81829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ACE4-6623-4F75-B4DB-188C036F2E15}"/>
      </w:docPartPr>
      <w:docPartBody>
        <w:p w:rsidR="00562E0F" w:rsidRDefault="00102138" w:rsidP="00102138">
          <w:pPr>
            <w:pStyle w:val="F441002D972E4CAF967BA5B81829FA40"/>
          </w:pPr>
          <w:r w:rsidRPr="0076107E">
            <w:rPr>
              <w:rStyle w:val="PlaceholderText"/>
            </w:rPr>
            <w:t>Click here to enter a date.</w:t>
          </w:r>
        </w:p>
      </w:docPartBody>
    </w:docPart>
    <w:docPart>
      <w:docPartPr>
        <w:name w:val="91E040B627DF4048B2C3CC47C885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A91B-F6CE-4C2E-85D7-CCB8C0E94B1F}"/>
      </w:docPartPr>
      <w:docPartBody>
        <w:p w:rsidR="00562E0F" w:rsidRDefault="00102138" w:rsidP="00102138">
          <w:pPr>
            <w:pStyle w:val="91E040B627DF4048B2C3CC47C885992E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5F2781F1F0A140B294EFF2D69BC6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93B0-6C0F-4B6A-9E37-A5044B3B252D}"/>
      </w:docPartPr>
      <w:docPartBody>
        <w:p w:rsidR="00025C22" w:rsidRDefault="00562E0F" w:rsidP="00562E0F">
          <w:pPr>
            <w:pStyle w:val="5F2781F1F0A140B294EFF2D69BC69485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552964A3C1F54931B09AB90C632F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54A6-86C0-4389-83A7-2796660DDC68}"/>
      </w:docPartPr>
      <w:docPartBody>
        <w:p w:rsidR="00025C22" w:rsidRDefault="00562E0F" w:rsidP="00562E0F">
          <w:pPr>
            <w:pStyle w:val="552964A3C1F54931B09AB90C632FF7D3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9A18C7978D8F415B84313571EFA6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3E55-CD8E-4ED5-A435-B81507549C42}"/>
      </w:docPartPr>
      <w:docPartBody>
        <w:p w:rsidR="00025C22" w:rsidRDefault="00562E0F" w:rsidP="00562E0F">
          <w:pPr>
            <w:pStyle w:val="9A18C7978D8F415B84313571EFA668EC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031CC1359F1A433788F47882F432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CB83-DDFA-4A20-BF85-7BAC39654137}"/>
      </w:docPartPr>
      <w:docPartBody>
        <w:p w:rsidR="00025C22" w:rsidRDefault="00562E0F" w:rsidP="00562E0F">
          <w:pPr>
            <w:pStyle w:val="031CC1359F1A433788F47882F4325BA2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2D2734C6BB30452789E5B536083D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326C-C0FF-4022-AA81-718B4863A580}"/>
      </w:docPartPr>
      <w:docPartBody>
        <w:p w:rsidR="00025C22" w:rsidRDefault="00562E0F" w:rsidP="00562E0F">
          <w:pPr>
            <w:pStyle w:val="2D2734C6BB30452789E5B536083DDDF7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43B739BD62034659945037244957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DC83-E8E0-4033-BF98-F63EAD15A517}"/>
      </w:docPartPr>
      <w:docPartBody>
        <w:p w:rsidR="00025C22" w:rsidRDefault="00562E0F" w:rsidP="00562E0F">
          <w:pPr>
            <w:pStyle w:val="43B739BD6203465994503724495739DA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E9B955A7F0C14E7294211B4EFB81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1C13-8F86-4BF2-8BD0-AC56A8015E50}"/>
      </w:docPartPr>
      <w:docPartBody>
        <w:p w:rsidR="00025C22" w:rsidRDefault="00562E0F" w:rsidP="00562E0F">
          <w:pPr>
            <w:pStyle w:val="E9B955A7F0C14E7294211B4EFB81E4E1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056842DF106F489DA30E80A7A773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2554-3D24-4B8A-9C2D-D61DB4DE2CC2}"/>
      </w:docPartPr>
      <w:docPartBody>
        <w:p w:rsidR="00025C22" w:rsidRDefault="00562E0F" w:rsidP="00562E0F">
          <w:pPr>
            <w:pStyle w:val="056842DF106F489DA30E80A7A773C1EF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03114BF9838642ABAFAC3D4E493D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4345-16B0-433D-AE0E-527EFEA1E452}"/>
      </w:docPartPr>
      <w:docPartBody>
        <w:p w:rsidR="00025C22" w:rsidRDefault="00562E0F" w:rsidP="00562E0F">
          <w:pPr>
            <w:pStyle w:val="03114BF9838642ABAFAC3D4E493DCE34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3B8FBE041B5C4C3589D12845BC12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3C26-E397-4110-9FD8-2CC75B77C0E9}"/>
      </w:docPartPr>
      <w:docPartBody>
        <w:p w:rsidR="00025C22" w:rsidRDefault="00562E0F" w:rsidP="00562E0F">
          <w:pPr>
            <w:pStyle w:val="3B8FBE041B5C4C3589D12845BC12DF8E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8F4EFA352B7A46A0B849410C576C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6B60-A79B-4402-AFDE-CF682419445F}"/>
      </w:docPartPr>
      <w:docPartBody>
        <w:p w:rsidR="00025C22" w:rsidRDefault="00562E0F" w:rsidP="00562E0F">
          <w:pPr>
            <w:pStyle w:val="8F4EFA352B7A46A0B849410C576C8E95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88F150083A904CB19A01A5A02FD9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6B62-1A30-4BDC-954C-3396902A802E}"/>
      </w:docPartPr>
      <w:docPartBody>
        <w:p w:rsidR="00025C22" w:rsidRDefault="00562E0F" w:rsidP="00562E0F">
          <w:pPr>
            <w:pStyle w:val="88F150083A904CB19A01A5A02FD995D5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E2FD342A41F74D2A86AC9D0BED7D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7DC1-38B7-4028-9794-6539E6D39B3E}"/>
      </w:docPartPr>
      <w:docPartBody>
        <w:p w:rsidR="00025C22" w:rsidRDefault="00562E0F" w:rsidP="00562E0F">
          <w:pPr>
            <w:pStyle w:val="E2FD342A41F74D2A86AC9D0BED7DBC66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F442035C99DA422B9D7C41E7B7DF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03D1-250D-484C-8E54-8EFD46227CBA}"/>
      </w:docPartPr>
      <w:docPartBody>
        <w:p w:rsidR="00025C22" w:rsidRDefault="00562E0F" w:rsidP="00562E0F">
          <w:pPr>
            <w:pStyle w:val="F442035C99DA422B9D7C41E7B7DF50F0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6974D59460304D91B94C3F56FB28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EFD9-3913-4103-9C42-3A37DAAB2DCC}"/>
      </w:docPartPr>
      <w:docPartBody>
        <w:p w:rsidR="00025C22" w:rsidRDefault="00562E0F" w:rsidP="00562E0F">
          <w:pPr>
            <w:pStyle w:val="6974D59460304D91B94C3F56FB28921B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D8BD63289ADE45768BB497E403C8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E76F-12E5-4E1D-AA17-8014EE806AE1}"/>
      </w:docPartPr>
      <w:docPartBody>
        <w:p w:rsidR="00025C22" w:rsidRDefault="00562E0F" w:rsidP="00562E0F">
          <w:pPr>
            <w:pStyle w:val="D8BD63289ADE45768BB497E403C839A0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A24D70C9B62B48BD989C413FB619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FE97-DD51-4B83-AC24-1F19A3950C8A}"/>
      </w:docPartPr>
      <w:docPartBody>
        <w:p w:rsidR="00025C22" w:rsidRDefault="00562E0F" w:rsidP="00562E0F">
          <w:pPr>
            <w:pStyle w:val="A24D70C9B62B48BD989C413FB6192914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C57A9963064D45D5A36E20B81FB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AF94-0E40-4EBE-8028-276618D4CACF}"/>
      </w:docPartPr>
      <w:docPartBody>
        <w:p w:rsidR="00025C22" w:rsidRDefault="00562E0F" w:rsidP="00562E0F">
          <w:pPr>
            <w:pStyle w:val="C57A9963064D45D5A36E20B81FBDF013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94798787647C4560B33ACE656F6A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C492-DF5F-4BD2-8E9C-B76970D2965E}"/>
      </w:docPartPr>
      <w:docPartBody>
        <w:p w:rsidR="00025C22" w:rsidRDefault="00562E0F" w:rsidP="00562E0F">
          <w:pPr>
            <w:pStyle w:val="94798787647C4560B33ACE656F6A214E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B76E82739E2649D6B224E0B7AA28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1938-AD72-4685-BC64-A35186DAFD93}"/>
      </w:docPartPr>
      <w:docPartBody>
        <w:p w:rsidR="00025C22" w:rsidRDefault="00562E0F" w:rsidP="00562E0F">
          <w:pPr>
            <w:pStyle w:val="B76E82739E2649D6B224E0B7AA28CD81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DAD5282995884D18BC4EF0CA1323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37AC-D19E-4125-AD43-7C3979C694E4}"/>
      </w:docPartPr>
      <w:docPartBody>
        <w:p w:rsidR="00025C22" w:rsidRDefault="00562E0F" w:rsidP="00562E0F">
          <w:pPr>
            <w:pStyle w:val="DAD5282995884D18BC4EF0CA1323F418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04C7E2AD2E654FD39768987C68CE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420D-7249-4CF2-BF2B-3E0D6838B428}"/>
      </w:docPartPr>
      <w:docPartBody>
        <w:p w:rsidR="00025C22" w:rsidRDefault="00562E0F" w:rsidP="00562E0F">
          <w:pPr>
            <w:pStyle w:val="04C7E2AD2E654FD39768987C68CE96D9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D8B0BA8548B740AEB407388B5ACC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C49A-F2C2-49DF-BBB5-626E05F5325C}"/>
      </w:docPartPr>
      <w:docPartBody>
        <w:p w:rsidR="00025C22" w:rsidRDefault="00562E0F" w:rsidP="00562E0F">
          <w:pPr>
            <w:pStyle w:val="D8B0BA8548B740AEB407388B5ACCCF87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AA2FBC66F45F4A9596CE4339FD52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1D5-E54F-4BB9-A1AB-F23E1B9FFCFD}"/>
      </w:docPartPr>
      <w:docPartBody>
        <w:p w:rsidR="00025C22" w:rsidRDefault="00562E0F" w:rsidP="00562E0F">
          <w:pPr>
            <w:pStyle w:val="AA2FBC66F45F4A9596CE4339FD5251D2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995AFCEF00DE4FFBBDC04A39A99D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BD5F-82D3-4D60-8030-D90C9BF4A90B}"/>
      </w:docPartPr>
      <w:docPartBody>
        <w:p w:rsidR="00CE1AC9" w:rsidRDefault="00D059AF" w:rsidP="00D059AF">
          <w:pPr>
            <w:pStyle w:val="995AFCEF00DE4FFBBDC04A39A99D0E7B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FAD8241E94F3431BAF0A6A643B8E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390D-D7E9-4E5B-A020-9A48D33840F6}"/>
      </w:docPartPr>
      <w:docPartBody>
        <w:p w:rsidR="009F2FB9" w:rsidRDefault="00770C92" w:rsidP="00770C92">
          <w:pPr>
            <w:pStyle w:val="FAD8241E94F3431BAF0A6A643B8E7CB3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58AF72B276474BC9B895FE2B03C3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244-A230-4DA9-B03F-5BEEA114073D}"/>
      </w:docPartPr>
      <w:docPartBody>
        <w:p w:rsidR="009F2FB9" w:rsidRDefault="00770C92" w:rsidP="00770C92">
          <w:pPr>
            <w:pStyle w:val="58AF72B276474BC9B895FE2B03C33AE3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D27835334336439B8165730FF11B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10E3-DA27-4356-8238-1999AB01BC95}"/>
      </w:docPartPr>
      <w:docPartBody>
        <w:p w:rsidR="009F2FB9" w:rsidRDefault="00770C92" w:rsidP="00770C92">
          <w:pPr>
            <w:pStyle w:val="D27835334336439B8165730FF11BC772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C7AC3813C75E4797B11F38EF0005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7C0B-4DED-4FB9-A03C-29DA5CBB7047}"/>
      </w:docPartPr>
      <w:docPartBody>
        <w:p w:rsidR="009F2FB9" w:rsidRDefault="00770C92" w:rsidP="00770C92">
          <w:pPr>
            <w:pStyle w:val="C7AC3813C75E4797B11F38EF00051396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5EA450201437435AA04D79FBAA16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95F-5701-431D-80BA-5DE4BF93E4DA}"/>
      </w:docPartPr>
      <w:docPartBody>
        <w:p w:rsidR="009F2FB9" w:rsidRDefault="00770C92" w:rsidP="00770C92">
          <w:pPr>
            <w:pStyle w:val="5EA450201437435AA04D79FBAA16116E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ABAEFB4B0DED4E0F9D56BCB8D843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CCB0-A0AA-4621-87AD-B735351A10F8}"/>
      </w:docPartPr>
      <w:docPartBody>
        <w:p w:rsidR="009F2FB9" w:rsidRDefault="00770C92" w:rsidP="00770C92">
          <w:pPr>
            <w:pStyle w:val="ABAEFB4B0DED4E0F9D56BCB8D8435AE3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233C10BC0BF24BBAADB8D61B224C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EFBA-F18D-427C-83A6-EF63DFC97386}"/>
      </w:docPartPr>
      <w:docPartBody>
        <w:p w:rsidR="009F2FB9" w:rsidRDefault="00770C92" w:rsidP="00770C92">
          <w:pPr>
            <w:pStyle w:val="233C10BC0BF24BBAADB8D61B224C69F3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9266E3A64CF341A4BEE9A675BFC3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56D8-04FC-41CD-B6E0-3F29C93F0180}"/>
      </w:docPartPr>
      <w:docPartBody>
        <w:p w:rsidR="009F2FB9" w:rsidRDefault="00770C92" w:rsidP="00770C92">
          <w:pPr>
            <w:pStyle w:val="9266E3A64CF341A4BEE9A675BFC3149A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EEC208BFDAE1424183E761E86A27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7424-46D9-47F5-8561-C075429D2847}"/>
      </w:docPartPr>
      <w:docPartBody>
        <w:p w:rsidR="009F2FB9" w:rsidRDefault="00770C92" w:rsidP="00770C92">
          <w:pPr>
            <w:pStyle w:val="EEC208BFDAE1424183E761E86A27B9E2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426C48D90DDF42EB9F7A7CF75156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CC65-EA67-46E8-B39B-F6291852FD2A}"/>
      </w:docPartPr>
      <w:docPartBody>
        <w:p w:rsidR="009F2FB9" w:rsidRDefault="00770C92" w:rsidP="00770C92">
          <w:pPr>
            <w:pStyle w:val="426C48D90DDF42EB9F7A7CF7515658E1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A402F1D2385A4F1BB19B95941C11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8E5-FF9D-496E-A8C1-934897C2DF89}"/>
      </w:docPartPr>
      <w:docPartBody>
        <w:p w:rsidR="009F2FB9" w:rsidRDefault="00770C92" w:rsidP="00770C92">
          <w:pPr>
            <w:pStyle w:val="A402F1D2385A4F1BB19B95941C11743A"/>
          </w:pPr>
          <w:r w:rsidRPr="0076107E">
            <w:rPr>
              <w:rStyle w:val="PlaceholderText"/>
            </w:rPr>
            <w:t>Click here to enter text.</w:t>
          </w:r>
        </w:p>
      </w:docPartBody>
    </w:docPart>
    <w:docPart>
      <w:docPartPr>
        <w:name w:val="B5556DD87EDD43E4A7F724449A79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CC02-BA2C-4C57-8B63-EDF6113879A4}"/>
      </w:docPartPr>
      <w:docPartBody>
        <w:p w:rsidR="009F2FB9" w:rsidRDefault="00770C92" w:rsidP="00770C92">
          <w:pPr>
            <w:pStyle w:val="B5556DD87EDD43E4A7F724449A796657"/>
          </w:pPr>
          <w:r w:rsidRPr="007610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38"/>
    <w:rsid w:val="00025C22"/>
    <w:rsid w:val="00102138"/>
    <w:rsid w:val="00562E0F"/>
    <w:rsid w:val="00770C92"/>
    <w:rsid w:val="009F2FB9"/>
    <w:rsid w:val="00CE1AC9"/>
    <w:rsid w:val="00D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C92"/>
  </w:style>
  <w:style w:type="paragraph" w:customStyle="1" w:styleId="702D37FB7E154DA7BBEDAF0CF54AF28F">
    <w:name w:val="702D37FB7E154DA7BBEDAF0CF54AF28F"/>
    <w:rsid w:val="00102138"/>
  </w:style>
  <w:style w:type="paragraph" w:customStyle="1" w:styleId="0BC1D94A4A3446AC9ED0E0320FB17D52">
    <w:name w:val="0BC1D94A4A3446AC9ED0E0320FB17D52"/>
    <w:rsid w:val="00102138"/>
  </w:style>
  <w:style w:type="paragraph" w:customStyle="1" w:styleId="C15F5205676C4282BA2D1D1BB56AB835">
    <w:name w:val="C15F5205676C4282BA2D1D1BB56AB835"/>
    <w:rsid w:val="00102138"/>
  </w:style>
  <w:style w:type="paragraph" w:customStyle="1" w:styleId="02FA95273B674BA6894D2958A3385EE7">
    <w:name w:val="02FA95273B674BA6894D2958A3385EE7"/>
    <w:rsid w:val="00102138"/>
  </w:style>
  <w:style w:type="paragraph" w:customStyle="1" w:styleId="C464A475F466463FA2F2827C29301218">
    <w:name w:val="C464A475F466463FA2F2827C29301218"/>
    <w:rsid w:val="00102138"/>
  </w:style>
  <w:style w:type="paragraph" w:customStyle="1" w:styleId="591EFC3FFC424A3CA808D2B17BFB4A3C">
    <w:name w:val="591EFC3FFC424A3CA808D2B17BFB4A3C"/>
    <w:rsid w:val="00102138"/>
  </w:style>
  <w:style w:type="paragraph" w:customStyle="1" w:styleId="99D2D55C221A4E569A199EA0D78ED03A">
    <w:name w:val="99D2D55C221A4E569A199EA0D78ED03A"/>
    <w:rsid w:val="00102138"/>
  </w:style>
  <w:style w:type="paragraph" w:customStyle="1" w:styleId="01468A2C9D08423CB78123045335A26D">
    <w:name w:val="01468A2C9D08423CB78123045335A26D"/>
    <w:rsid w:val="00102138"/>
  </w:style>
  <w:style w:type="paragraph" w:customStyle="1" w:styleId="597C6974D47D447480668087057518BA">
    <w:name w:val="597C6974D47D447480668087057518BA"/>
    <w:rsid w:val="00102138"/>
  </w:style>
  <w:style w:type="paragraph" w:customStyle="1" w:styleId="BDD1560F723B45D3976C8681FC9F5037">
    <w:name w:val="BDD1560F723B45D3976C8681FC9F5037"/>
    <w:rsid w:val="00102138"/>
  </w:style>
  <w:style w:type="paragraph" w:customStyle="1" w:styleId="501EA47CE5144163A7F9AC638E54A7DD">
    <w:name w:val="501EA47CE5144163A7F9AC638E54A7DD"/>
    <w:rsid w:val="00102138"/>
  </w:style>
  <w:style w:type="paragraph" w:customStyle="1" w:styleId="BFDC2D8CBCB44A62A248422180DB5987">
    <w:name w:val="BFDC2D8CBCB44A62A248422180DB5987"/>
    <w:rsid w:val="00102138"/>
  </w:style>
  <w:style w:type="paragraph" w:customStyle="1" w:styleId="D6FDA250E1F94023A4BA52934ED01688">
    <w:name w:val="D6FDA250E1F94023A4BA52934ED01688"/>
    <w:rsid w:val="00102138"/>
  </w:style>
  <w:style w:type="paragraph" w:customStyle="1" w:styleId="89058A9EB1404B3C8A743986841EA68E">
    <w:name w:val="89058A9EB1404B3C8A743986841EA68E"/>
    <w:rsid w:val="00102138"/>
  </w:style>
  <w:style w:type="paragraph" w:customStyle="1" w:styleId="3FE30A5EF2C3467B8E7F0437873D71C9">
    <w:name w:val="3FE30A5EF2C3467B8E7F0437873D71C9"/>
    <w:rsid w:val="00102138"/>
  </w:style>
  <w:style w:type="paragraph" w:customStyle="1" w:styleId="0A0B5DDE4AC445F29C7F7F2ADB1DD468">
    <w:name w:val="0A0B5DDE4AC445F29C7F7F2ADB1DD468"/>
    <w:rsid w:val="00102138"/>
  </w:style>
  <w:style w:type="paragraph" w:customStyle="1" w:styleId="F622B961A6C34E8A9149D1791DBF10FC">
    <w:name w:val="F622B961A6C34E8A9149D1791DBF10FC"/>
    <w:rsid w:val="00102138"/>
  </w:style>
  <w:style w:type="paragraph" w:customStyle="1" w:styleId="38AAE0C04FD8490A92A46BC5A859C163">
    <w:name w:val="38AAE0C04FD8490A92A46BC5A859C163"/>
    <w:rsid w:val="00102138"/>
  </w:style>
  <w:style w:type="paragraph" w:customStyle="1" w:styleId="F05F12D51A6F41E89D8518F44DF8B9EE">
    <w:name w:val="F05F12D51A6F41E89D8518F44DF8B9EE"/>
    <w:rsid w:val="00102138"/>
  </w:style>
  <w:style w:type="paragraph" w:customStyle="1" w:styleId="353F4AE196D14AB391B4554EF99ED013">
    <w:name w:val="353F4AE196D14AB391B4554EF99ED013"/>
    <w:rsid w:val="00102138"/>
  </w:style>
  <w:style w:type="paragraph" w:customStyle="1" w:styleId="B41E19E221EC4B20901F1B2B8077792F">
    <w:name w:val="B41E19E221EC4B20901F1B2B8077792F"/>
    <w:rsid w:val="00102138"/>
  </w:style>
  <w:style w:type="paragraph" w:customStyle="1" w:styleId="98F371835C70435EB33DCB6340D1B2DA">
    <w:name w:val="98F371835C70435EB33DCB6340D1B2DA"/>
    <w:rsid w:val="00102138"/>
  </w:style>
  <w:style w:type="paragraph" w:customStyle="1" w:styleId="B5684C36989E4131A43CC5E8D1A1A197">
    <w:name w:val="B5684C36989E4131A43CC5E8D1A1A197"/>
    <w:rsid w:val="00102138"/>
  </w:style>
  <w:style w:type="paragraph" w:customStyle="1" w:styleId="E8887BA84D4240B9B4E4551305B75D2F">
    <w:name w:val="E8887BA84D4240B9B4E4551305B75D2F"/>
    <w:rsid w:val="00102138"/>
  </w:style>
  <w:style w:type="paragraph" w:customStyle="1" w:styleId="7C51B20F01714B79A4B735091CB716C0">
    <w:name w:val="7C51B20F01714B79A4B735091CB716C0"/>
    <w:rsid w:val="00102138"/>
  </w:style>
  <w:style w:type="paragraph" w:customStyle="1" w:styleId="DCD57C0F0F9447D682953CB991E696FE">
    <w:name w:val="DCD57C0F0F9447D682953CB991E696FE"/>
    <w:rsid w:val="00102138"/>
  </w:style>
  <w:style w:type="paragraph" w:customStyle="1" w:styleId="DEDA7BEF77F74EC9AD6CAE1FD1717A19">
    <w:name w:val="DEDA7BEF77F74EC9AD6CAE1FD1717A19"/>
    <w:rsid w:val="00102138"/>
  </w:style>
  <w:style w:type="paragraph" w:customStyle="1" w:styleId="FDF1028E6EDC43838DF791F75D937923">
    <w:name w:val="FDF1028E6EDC43838DF791F75D937923"/>
    <w:rsid w:val="00102138"/>
  </w:style>
  <w:style w:type="paragraph" w:customStyle="1" w:styleId="D49C1BA1FC1D4D1F8DE97DF2C5E69307">
    <w:name w:val="D49C1BA1FC1D4D1F8DE97DF2C5E69307"/>
    <w:rsid w:val="00102138"/>
  </w:style>
  <w:style w:type="paragraph" w:customStyle="1" w:styleId="F322E2BFB7FA42E895A52FDE53DC4EDF">
    <w:name w:val="F322E2BFB7FA42E895A52FDE53DC4EDF"/>
    <w:rsid w:val="00102138"/>
  </w:style>
  <w:style w:type="paragraph" w:customStyle="1" w:styleId="5E46D432395E4F9A8FECCCEF4012FD08">
    <w:name w:val="5E46D432395E4F9A8FECCCEF4012FD08"/>
    <w:rsid w:val="00102138"/>
  </w:style>
  <w:style w:type="paragraph" w:customStyle="1" w:styleId="D32762E149AD4E62A03B88687E23D539">
    <w:name w:val="D32762E149AD4E62A03B88687E23D539"/>
    <w:rsid w:val="00102138"/>
  </w:style>
  <w:style w:type="paragraph" w:customStyle="1" w:styleId="48149EB2C8AF41908FC4E29E2BA26766">
    <w:name w:val="48149EB2C8AF41908FC4E29E2BA26766"/>
    <w:rsid w:val="00102138"/>
  </w:style>
  <w:style w:type="paragraph" w:customStyle="1" w:styleId="F441002D972E4CAF967BA5B81829FA40">
    <w:name w:val="F441002D972E4CAF967BA5B81829FA40"/>
    <w:rsid w:val="00102138"/>
  </w:style>
  <w:style w:type="paragraph" w:customStyle="1" w:styleId="D7B7380588204FABA666C9441E783AFD">
    <w:name w:val="D7B7380588204FABA666C9441E783AFD"/>
    <w:rsid w:val="00102138"/>
  </w:style>
  <w:style w:type="paragraph" w:customStyle="1" w:styleId="4C1BE287AF484D078E7C97A392B211FF">
    <w:name w:val="4C1BE287AF484D078E7C97A392B211FF"/>
    <w:rsid w:val="00102138"/>
  </w:style>
  <w:style w:type="paragraph" w:customStyle="1" w:styleId="8D9F6D84DB854605BEB77E8CBAF7840A">
    <w:name w:val="8D9F6D84DB854605BEB77E8CBAF7840A"/>
    <w:rsid w:val="00102138"/>
  </w:style>
  <w:style w:type="paragraph" w:customStyle="1" w:styleId="011511C489E140D69E609CF873F31BAF">
    <w:name w:val="011511C489E140D69E609CF873F31BAF"/>
    <w:rsid w:val="00102138"/>
  </w:style>
  <w:style w:type="paragraph" w:customStyle="1" w:styleId="AE44CFABC1094F308B190673EDD9B41F">
    <w:name w:val="AE44CFABC1094F308B190673EDD9B41F"/>
    <w:rsid w:val="00102138"/>
  </w:style>
  <w:style w:type="paragraph" w:customStyle="1" w:styleId="0E0F9D2164EF4B798B68795CEB5C8D87">
    <w:name w:val="0E0F9D2164EF4B798B68795CEB5C8D87"/>
    <w:rsid w:val="00102138"/>
  </w:style>
  <w:style w:type="paragraph" w:customStyle="1" w:styleId="F872B19BAACA4810AC9898549CE3CF64">
    <w:name w:val="F872B19BAACA4810AC9898549CE3CF64"/>
    <w:rsid w:val="00102138"/>
  </w:style>
  <w:style w:type="paragraph" w:customStyle="1" w:styleId="73B8DD02C9B145C398E5CCC2553AEC6C">
    <w:name w:val="73B8DD02C9B145C398E5CCC2553AEC6C"/>
    <w:rsid w:val="00102138"/>
  </w:style>
  <w:style w:type="paragraph" w:customStyle="1" w:styleId="CA6FA7C6DFD2436A902B1CC7317F714B">
    <w:name w:val="CA6FA7C6DFD2436A902B1CC7317F714B"/>
    <w:rsid w:val="00102138"/>
  </w:style>
  <w:style w:type="paragraph" w:customStyle="1" w:styleId="CE9DA77B146B42D691181A209546BC1C">
    <w:name w:val="CE9DA77B146B42D691181A209546BC1C"/>
    <w:rsid w:val="00102138"/>
  </w:style>
  <w:style w:type="paragraph" w:customStyle="1" w:styleId="A11D1D15F892459D9FBA2696E5420294">
    <w:name w:val="A11D1D15F892459D9FBA2696E5420294"/>
    <w:rsid w:val="00102138"/>
  </w:style>
  <w:style w:type="paragraph" w:customStyle="1" w:styleId="6509CCBA865C438AA6AD0B98DD65F882">
    <w:name w:val="6509CCBA865C438AA6AD0B98DD65F882"/>
    <w:rsid w:val="00102138"/>
  </w:style>
  <w:style w:type="paragraph" w:customStyle="1" w:styleId="5B2B29DD67934DC79F5E52E274710665">
    <w:name w:val="5B2B29DD67934DC79F5E52E274710665"/>
    <w:rsid w:val="00102138"/>
  </w:style>
  <w:style w:type="paragraph" w:customStyle="1" w:styleId="17DF1006EBFD4D67B709966E154CB51A">
    <w:name w:val="17DF1006EBFD4D67B709966E154CB51A"/>
    <w:rsid w:val="00102138"/>
  </w:style>
  <w:style w:type="paragraph" w:customStyle="1" w:styleId="70CC8191BE734092B7AA625C8895AD34">
    <w:name w:val="70CC8191BE734092B7AA625C8895AD34"/>
    <w:rsid w:val="00102138"/>
  </w:style>
  <w:style w:type="paragraph" w:customStyle="1" w:styleId="2E0EF9E80D54479CA7F2CBF7B031DFE4">
    <w:name w:val="2E0EF9E80D54479CA7F2CBF7B031DFE4"/>
    <w:rsid w:val="00102138"/>
  </w:style>
  <w:style w:type="paragraph" w:customStyle="1" w:styleId="EDD3D0C307374E8AA7F91060075149AB">
    <w:name w:val="EDD3D0C307374E8AA7F91060075149AB"/>
    <w:rsid w:val="00102138"/>
  </w:style>
  <w:style w:type="paragraph" w:customStyle="1" w:styleId="C8F75B099306459EAA01D72B6889C34A">
    <w:name w:val="C8F75B099306459EAA01D72B6889C34A"/>
    <w:rsid w:val="00102138"/>
  </w:style>
  <w:style w:type="paragraph" w:customStyle="1" w:styleId="AEA019A045D34D3B8DC4D21B673E153F">
    <w:name w:val="AEA019A045D34D3B8DC4D21B673E153F"/>
    <w:rsid w:val="00102138"/>
  </w:style>
  <w:style w:type="paragraph" w:customStyle="1" w:styleId="E23771E347CF4D54B0DECDC544807059">
    <w:name w:val="E23771E347CF4D54B0DECDC544807059"/>
    <w:rsid w:val="00102138"/>
  </w:style>
  <w:style w:type="paragraph" w:customStyle="1" w:styleId="44BDDA412BB9404AB388CD5BA46BF627">
    <w:name w:val="44BDDA412BB9404AB388CD5BA46BF627"/>
    <w:rsid w:val="00102138"/>
  </w:style>
  <w:style w:type="paragraph" w:customStyle="1" w:styleId="FB82062C24AE4E1D841E93FCF750DD1E">
    <w:name w:val="FB82062C24AE4E1D841E93FCF750DD1E"/>
    <w:rsid w:val="00102138"/>
  </w:style>
  <w:style w:type="paragraph" w:customStyle="1" w:styleId="28AF367D9071431EB55FE6CC59582986">
    <w:name w:val="28AF367D9071431EB55FE6CC59582986"/>
    <w:rsid w:val="00102138"/>
  </w:style>
  <w:style w:type="paragraph" w:customStyle="1" w:styleId="344B5355458B41BE9D9564B30731269A">
    <w:name w:val="344B5355458B41BE9D9564B30731269A"/>
    <w:rsid w:val="00102138"/>
  </w:style>
  <w:style w:type="paragraph" w:customStyle="1" w:styleId="9221545AC318470D8D8DB03DF5572E46">
    <w:name w:val="9221545AC318470D8D8DB03DF5572E46"/>
    <w:rsid w:val="00102138"/>
  </w:style>
  <w:style w:type="paragraph" w:customStyle="1" w:styleId="D9650229A9C04F9AA377BF844A0160F0">
    <w:name w:val="D9650229A9C04F9AA377BF844A0160F0"/>
    <w:rsid w:val="00102138"/>
  </w:style>
  <w:style w:type="paragraph" w:customStyle="1" w:styleId="91E040B627DF4048B2C3CC47C885992E">
    <w:name w:val="91E040B627DF4048B2C3CC47C885992E"/>
    <w:rsid w:val="00102138"/>
  </w:style>
  <w:style w:type="paragraph" w:customStyle="1" w:styleId="07353E0CDCFE40A2A8EE07100D1A98BD">
    <w:name w:val="07353E0CDCFE40A2A8EE07100D1A98BD"/>
    <w:rsid w:val="00102138"/>
  </w:style>
  <w:style w:type="paragraph" w:customStyle="1" w:styleId="783CC1C2F63C48E1934F6555EFB921D2">
    <w:name w:val="783CC1C2F63C48E1934F6555EFB921D2"/>
    <w:rsid w:val="00562E0F"/>
  </w:style>
  <w:style w:type="paragraph" w:customStyle="1" w:styleId="67CCF217CD284E0FBDA9FCCC57D2AB18">
    <w:name w:val="67CCF217CD284E0FBDA9FCCC57D2AB18"/>
    <w:rsid w:val="00562E0F"/>
  </w:style>
  <w:style w:type="paragraph" w:customStyle="1" w:styleId="D5CE6EFE85894EBCB065A105F860C19C">
    <w:name w:val="D5CE6EFE85894EBCB065A105F860C19C"/>
    <w:rsid w:val="00562E0F"/>
  </w:style>
  <w:style w:type="paragraph" w:customStyle="1" w:styleId="5F2781F1F0A140B294EFF2D69BC69485">
    <w:name w:val="5F2781F1F0A140B294EFF2D69BC69485"/>
    <w:rsid w:val="00562E0F"/>
  </w:style>
  <w:style w:type="paragraph" w:customStyle="1" w:styleId="552964A3C1F54931B09AB90C632FF7D3">
    <w:name w:val="552964A3C1F54931B09AB90C632FF7D3"/>
    <w:rsid w:val="00562E0F"/>
  </w:style>
  <w:style w:type="paragraph" w:customStyle="1" w:styleId="9A18C7978D8F415B84313571EFA668EC">
    <w:name w:val="9A18C7978D8F415B84313571EFA668EC"/>
    <w:rsid w:val="00562E0F"/>
  </w:style>
  <w:style w:type="paragraph" w:customStyle="1" w:styleId="031CC1359F1A433788F47882F4325BA2">
    <w:name w:val="031CC1359F1A433788F47882F4325BA2"/>
    <w:rsid w:val="00562E0F"/>
  </w:style>
  <w:style w:type="paragraph" w:customStyle="1" w:styleId="2D2734C6BB30452789E5B536083DDDF7">
    <w:name w:val="2D2734C6BB30452789E5B536083DDDF7"/>
    <w:rsid w:val="00562E0F"/>
  </w:style>
  <w:style w:type="paragraph" w:customStyle="1" w:styleId="43B739BD6203465994503724495739DA">
    <w:name w:val="43B739BD6203465994503724495739DA"/>
    <w:rsid w:val="00562E0F"/>
  </w:style>
  <w:style w:type="paragraph" w:customStyle="1" w:styleId="E9B955A7F0C14E7294211B4EFB81E4E1">
    <w:name w:val="E9B955A7F0C14E7294211B4EFB81E4E1"/>
    <w:rsid w:val="00562E0F"/>
  </w:style>
  <w:style w:type="paragraph" w:customStyle="1" w:styleId="056842DF106F489DA30E80A7A773C1EF">
    <w:name w:val="056842DF106F489DA30E80A7A773C1EF"/>
    <w:rsid w:val="00562E0F"/>
  </w:style>
  <w:style w:type="paragraph" w:customStyle="1" w:styleId="03114BF9838642ABAFAC3D4E493DCE34">
    <w:name w:val="03114BF9838642ABAFAC3D4E493DCE34"/>
    <w:rsid w:val="00562E0F"/>
  </w:style>
  <w:style w:type="paragraph" w:customStyle="1" w:styleId="3B8FBE041B5C4C3589D12845BC12DF8E">
    <w:name w:val="3B8FBE041B5C4C3589D12845BC12DF8E"/>
    <w:rsid w:val="00562E0F"/>
  </w:style>
  <w:style w:type="paragraph" w:customStyle="1" w:styleId="8F4EFA352B7A46A0B849410C576C8E95">
    <w:name w:val="8F4EFA352B7A46A0B849410C576C8E95"/>
    <w:rsid w:val="00562E0F"/>
  </w:style>
  <w:style w:type="paragraph" w:customStyle="1" w:styleId="88F150083A904CB19A01A5A02FD995D5">
    <w:name w:val="88F150083A904CB19A01A5A02FD995D5"/>
    <w:rsid w:val="00562E0F"/>
  </w:style>
  <w:style w:type="paragraph" w:customStyle="1" w:styleId="E2FD342A41F74D2A86AC9D0BED7DBC66">
    <w:name w:val="E2FD342A41F74D2A86AC9D0BED7DBC66"/>
    <w:rsid w:val="00562E0F"/>
  </w:style>
  <w:style w:type="paragraph" w:customStyle="1" w:styleId="F442035C99DA422B9D7C41E7B7DF50F0">
    <w:name w:val="F442035C99DA422B9D7C41E7B7DF50F0"/>
    <w:rsid w:val="00562E0F"/>
  </w:style>
  <w:style w:type="paragraph" w:customStyle="1" w:styleId="6974D59460304D91B94C3F56FB28921B">
    <w:name w:val="6974D59460304D91B94C3F56FB28921B"/>
    <w:rsid w:val="00562E0F"/>
  </w:style>
  <w:style w:type="paragraph" w:customStyle="1" w:styleId="D8BD63289ADE45768BB497E403C839A0">
    <w:name w:val="D8BD63289ADE45768BB497E403C839A0"/>
    <w:rsid w:val="00562E0F"/>
  </w:style>
  <w:style w:type="paragraph" w:customStyle="1" w:styleId="A24D70C9B62B48BD989C413FB6192914">
    <w:name w:val="A24D70C9B62B48BD989C413FB6192914"/>
    <w:rsid w:val="00562E0F"/>
  </w:style>
  <w:style w:type="paragraph" w:customStyle="1" w:styleId="C57A9963064D45D5A36E20B81FBDF013">
    <w:name w:val="C57A9963064D45D5A36E20B81FBDF013"/>
    <w:rsid w:val="00562E0F"/>
  </w:style>
  <w:style w:type="paragraph" w:customStyle="1" w:styleId="94798787647C4560B33ACE656F6A214E">
    <w:name w:val="94798787647C4560B33ACE656F6A214E"/>
    <w:rsid w:val="00562E0F"/>
  </w:style>
  <w:style w:type="paragraph" w:customStyle="1" w:styleId="B76E82739E2649D6B224E0B7AA28CD81">
    <w:name w:val="B76E82739E2649D6B224E0B7AA28CD81"/>
    <w:rsid w:val="00562E0F"/>
  </w:style>
  <w:style w:type="paragraph" w:customStyle="1" w:styleId="DAD5282995884D18BC4EF0CA1323F418">
    <w:name w:val="DAD5282995884D18BC4EF0CA1323F418"/>
    <w:rsid w:val="00562E0F"/>
  </w:style>
  <w:style w:type="paragraph" w:customStyle="1" w:styleId="04C7E2AD2E654FD39768987C68CE96D9">
    <w:name w:val="04C7E2AD2E654FD39768987C68CE96D9"/>
    <w:rsid w:val="00562E0F"/>
  </w:style>
  <w:style w:type="paragraph" w:customStyle="1" w:styleId="D8B0BA8548B740AEB407388B5ACCCF87">
    <w:name w:val="D8B0BA8548B740AEB407388B5ACCCF87"/>
    <w:rsid w:val="00562E0F"/>
  </w:style>
  <w:style w:type="paragraph" w:customStyle="1" w:styleId="AA2FBC66F45F4A9596CE4339FD5251D2">
    <w:name w:val="AA2FBC66F45F4A9596CE4339FD5251D2"/>
    <w:rsid w:val="00562E0F"/>
  </w:style>
  <w:style w:type="paragraph" w:customStyle="1" w:styleId="995AFCEF00DE4FFBBDC04A39A99D0E7B">
    <w:name w:val="995AFCEF00DE4FFBBDC04A39A99D0E7B"/>
    <w:rsid w:val="00D059AF"/>
  </w:style>
  <w:style w:type="paragraph" w:customStyle="1" w:styleId="FA37D120625C4901ABB664419A983D30">
    <w:name w:val="FA37D120625C4901ABB664419A983D30"/>
    <w:rsid w:val="00D059AF"/>
  </w:style>
  <w:style w:type="paragraph" w:customStyle="1" w:styleId="DB007759EA7E4DC8B4B2B0AAF45CABC9">
    <w:name w:val="DB007759EA7E4DC8B4B2B0AAF45CABC9"/>
    <w:rsid w:val="00D059AF"/>
  </w:style>
  <w:style w:type="paragraph" w:customStyle="1" w:styleId="2EE4F55FC49A42BEBF70221556818BE5">
    <w:name w:val="2EE4F55FC49A42BEBF70221556818BE5"/>
    <w:rsid w:val="00CE1AC9"/>
  </w:style>
  <w:style w:type="paragraph" w:customStyle="1" w:styleId="4A5ACF5620E34F9AA1E0B0B9B231C32E">
    <w:name w:val="4A5ACF5620E34F9AA1E0B0B9B231C32E"/>
    <w:rsid w:val="00CE1AC9"/>
  </w:style>
  <w:style w:type="paragraph" w:customStyle="1" w:styleId="1A123E6CE2EF4732B07A9036BAA114CA">
    <w:name w:val="1A123E6CE2EF4732B07A9036BAA114CA"/>
    <w:rsid w:val="00CE1AC9"/>
  </w:style>
  <w:style w:type="paragraph" w:customStyle="1" w:styleId="D21B645B1DFE4F3BAEA0A446598BB2B8">
    <w:name w:val="D21B645B1DFE4F3BAEA0A446598BB2B8"/>
    <w:rsid w:val="00770C92"/>
  </w:style>
  <w:style w:type="paragraph" w:customStyle="1" w:styleId="FAD8241E94F3431BAF0A6A643B8E7CB3">
    <w:name w:val="FAD8241E94F3431BAF0A6A643B8E7CB3"/>
    <w:rsid w:val="00770C92"/>
  </w:style>
  <w:style w:type="paragraph" w:customStyle="1" w:styleId="58AF72B276474BC9B895FE2B03C33AE3">
    <w:name w:val="58AF72B276474BC9B895FE2B03C33AE3"/>
    <w:rsid w:val="00770C92"/>
  </w:style>
  <w:style w:type="paragraph" w:customStyle="1" w:styleId="D27835334336439B8165730FF11BC772">
    <w:name w:val="D27835334336439B8165730FF11BC772"/>
    <w:rsid w:val="00770C92"/>
  </w:style>
  <w:style w:type="paragraph" w:customStyle="1" w:styleId="C7AC3813C75E4797B11F38EF00051396">
    <w:name w:val="C7AC3813C75E4797B11F38EF00051396"/>
    <w:rsid w:val="00770C92"/>
  </w:style>
  <w:style w:type="paragraph" w:customStyle="1" w:styleId="5EA450201437435AA04D79FBAA16116E">
    <w:name w:val="5EA450201437435AA04D79FBAA16116E"/>
    <w:rsid w:val="00770C92"/>
  </w:style>
  <w:style w:type="paragraph" w:customStyle="1" w:styleId="ABAEFB4B0DED4E0F9D56BCB8D8435AE3">
    <w:name w:val="ABAEFB4B0DED4E0F9D56BCB8D8435AE3"/>
    <w:rsid w:val="00770C92"/>
  </w:style>
  <w:style w:type="paragraph" w:customStyle="1" w:styleId="233C10BC0BF24BBAADB8D61B224C69F3">
    <w:name w:val="233C10BC0BF24BBAADB8D61B224C69F3"/>
    <w:rsid w:val="00770C92"/>
  </w:style>
  <w:style w:type="paragraph" w:customStyle="1" w:styleId="9266E3A64CF341A4BEE9A675BFC3149A">
    <w:name w:val="9266E3A64CF341A4BEE9A675BFC3149A"/>
    <w:rsid w:val="00770C92"/>
  </w:style>
  <w:style w:type="paragraph" w:customStyle="1" w:styleId="EEC208BFDAE1424183E761E86A27B9E2">
    <w:name w:val="EEC208BFDAE1424183E761E86A27B9E2"/>
    <w:rsid w:val="00770C92"/>
  </w:style>
  <w:style w:type="paragraph" w:customStyle="1" w:styleId="426C48D90DDF42EB9F7A7CF7515658E1">
    <w:name w:val="426C48D90DDF42EB9F7A7CF7515658E1"/>
    <w:rsid w:val="00770C92"/>
  </w:style>
  <w:style w:type="paragraph" w:customStyle="1" w:styleId="A402F1D2385A4F1BB19B95941C11743A">
    <w:name w:val="A402F1D2385A4F1BB19B95941C11743A"/>
    <w:rsid w:val="00770C92"/>
  </w:style>
  <w:style w:type="paragraph" w:customStyle="1" w:styleId="B5556DD87EDD43E4A7F724449A796657">
    <w:name w:val="B5556DD87EDD43E4A7F724449A796657"/>
    <w:rsid w:val="00770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32F9-5623-4323-A46F-017C3EC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HORIZONTALWord template for web docs and pdfs</Template>
  <TotalTime>50</TotalTime>
  <Pages>9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JRFH.HFH Program Alignment with Charlotte Danielson's Framework For Teaching</vt:lpstr>
    </vt:vector>
  </TitlesOfParts>
  <Company>Microsoft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JRFH.HFH Program Alignment with Charlotte Danielson's Framework For Teaching</dc:title>
  <dc:subject>2017-2018 SHAPE America JRFH &amp; HFH</dc:subject>
  <dc:creator>Yasmeen Taji-Farouki</dc:creator>
  <cp:lastModifiedBy>Yasmeen Taji-Farouki</cp:lastModifiedBy>
  <cp:revision>59</cp:revision>
  <cp:lastPrinted>2017-06-30T15:33:00Z</cp:lastPrinted>
  <dcterms:created xsi:type="dcterms:W3CDTF">2017-06-30T17:32:00Z</dcterms:created>
  <dcterms:modified xsi:type="dcterms:W3CDTF">2017-10-17T14:34:00Z</dcterms:modified>
</cp:coreProperties>
</file>